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890"/>
        <w:gridCol w:w="1534"/>
        <w:gridCol w:w="626"/>
        <w:gridCol w:w="1980"/>
        <w:gridCol w:w="1350"/>
        <w:gridCol w:w="1530"/>
        <w:gridCol w:w="1710"/>
      </w:tblGrid>
      <w:tr w:rsidR="00206418" w:rsidRPr="00206418" w:rsidTr="00973974">
        <w:tc>
          <w:tcPr>
            <w:tcW w:w="1440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6418" w:rsidRPr="00206418" w:rsidRDefault="00206418" w:rsidP="00206418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206418">
              <w:rPr>
                <w:rFonts w:ascii="Calibri" w:eastAsia="Times New Roman" w:hAnsi="Calibri" w:cs="Times New Roman"/>
                <w:bCs/>
                <w:sz w:val="36"/>
                <w:szCs w:val="36"/>
              </w:rPr>
              <w:t xml:space="preserve">Grade </w:t>
            </w:r>
            <w:r>
              <w:rPr>
                <w:rFonts w:ascii="Calibri" w:eastAsia="Times New Roman" w:hAnsi="Calibri" w:cs="Times New Roman"/>
                <w:bCs/>
                <w:sz w:val="36"/>
                <w:szCs w:val="36"/>
              </w:rPr>
              <w:t>9</w:t>
            </w:r>
            <w:r w:rsidRPr="00206418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, Unit 1</w:t>
            </w:r>
          </w:p>
        </w:tc>
      </w:tr>
      <w:tr w:rsidR="00206418" w:rsidRPr="00206418" w:rsidTr="00973974">
        <w:tc>
          <w:tcPr>
            <w:tcW w:w="1440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6418" w:rsidRPr="00206418" w:rsidRDefault="00206418" w:rsidP="00206418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20641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507642" w:rsidRPr="00206418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206418" w:rsidRDefault="00452ECA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C</w:t>
            </w:r>
            <w:r w:rsidR="00711F61" w:rsidRPr="00206418">
              <w:rPr>
                <w:rFonts w:eastAsia="Times New Roman" w:cs="Arial"/>
                <w:bCs/>
                <w:sz w:val="20"/>
                <w:szCs w:val="20"/>
              </w:rPr>
              <w:t xml:space="preserve">onventions </w:t>
            </w:r>
            <w:r w:rsidR="00711F61" w:rsidRPr="00206418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3E02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 Quilt of a Country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Anna Quindlen</w:t>
            </w:r>
          </w:p>
        </w:tc>
        <w:tc>
          <w:tcPr>
            <w:tcW w:w="1080" w:type="dxa"/>
          </w:tcPr>
          <w:p w:rsidR="00711F61" w:rsidRPr="00AF235F" w:rsidRDefault="00711F61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Default="00711F61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Author’s Purpose</w:t>
            </w:r>
            <w:r w:rsidR="00F40735">
              <w:rPr>
                <w:sz w:val="20"/>
                <w:szCs w:val="20"/>
              </w:rPr>
              <w:t>:</w:t>
            </w:r>
            <w:r w:rsidR="00AA155D">
              <w:rPr>
                <w:sz w:val="20"/>
                <w:szCs w:val="20"/>
              </w:rPr>
              <w:t xml:space="preserve"> </w:t>
            </w:r>
            <w:r w:rsidRPr="00AF235F">
              <w:rPr>
                <w:sz w:val="20"/>
                <w:szCs w:val="20"/>
              </w:rPr>
              <w:t>Purpose and Rhetoric</w:t>
            </w:r>
          </w:p>
          <w:p w:rsidR="00AA155D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</w:p>
          <w:p w:rsidR="00AA155D" w:rsidRPr="00AF235F" w:rsidRDefault="00AA155D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Analogy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AA155D" w:rsidRDefault="000646BC" w:rsidP="000646B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ords expressing unity and fragmentation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disparate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discordant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pluralistic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interwoven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diversity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coalescing</w:t>
            </w:r>
          </w:p>
        </w:tc>
        <w:tc>
          <w:tcPr>
            <w:tcW w:w="1980" w:type="dxa"/>
            <w:shd w:val="clear" w:color="auto" w:fill="auto"/>
            <w:hideMark/>
          </w:tcPr>
          <w:p w:rsidR="000646BC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Prefixes</w:t>
            </w:r>
            <w:r w:rsidR="000646BC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dis-</w:t>
            </w:r>
          </w:p>
        </w:tc>
        <w:tc>
          <w:tcPr>
            <w:tcW w:w="1350" w:type="dxa"/>
            <w:shd w:val="clear" w:color="auto" w:fill="auto"/>
            <w:hideMark/>
          </w:tcPr>
          <w:p w:rsidR="00AA155D" w:rsidRDefault="00711F61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</w:t>
            </w:r>
            <w:r w:rsidR="00507642" w:rsidRPr="00AF235F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Word Choice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Vivid language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6B41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RI.9–10.10</w:t>
            </w:r>
          </w:p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RI.9–10.5</w:t>
            </w:r>
          </w:p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RI.9–10.6</w:t>
            </w:r>
          </w:p>
          <w:p w:rsidR="00711F61" w:rsidRPr="00AF235F" w:rsidRDefault="00711F61" w:rsidP="0013209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6B41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C26023" w:rsidP="006B41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lackCn"/>
                <w:sz w:val="20"/>
                <w:szCs w:val="20"/>
              </w:rPr>
              <w:t>L.9–10.4.b</w:t>
            </w: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AF235F" w:rsidRDefault="00C26023" w:rsidP="006B41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RI.9-10.4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202E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Immigrant Contribution from A Nation of Immigrants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John F. Kennedy</w:t>
            </w:r>
          </w:p>
        </w:tc>
        <w:tc>
          <w:tcPr>
            <w:tcW w:w="1080" w:type="dxa"/>
          </w:tcPr>
          <w:p w:rsidR="00711F61" w:rsidRPr="00AF235F" w:rsidRDefault="00711F61" w:rsidP="00B6066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B6066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Purpose</w:t>
            </w:r>
            <w:r w:rsidR="00AA155D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sz w:val="20"/>
                <w:szCs w:val="20"/>
              </w:rPr>
              <w:t>Purpose and Persuasion</w:t>
            </w:r>
          </w:p>
          <w:p w:rsidR="00711F61" w:rsidRPr="00AF235F" w:rsidRDefault="00711F61" w:rsidP="00B6066E">
            <w:pPr>
              <w:spacing w:after="0" w:line="240" w:lineRule="auto"/>
              <w:rPr>
                <w:sz w:val="20"/>
                <w:szCs w:val="20"/>
              </w:rPr>
            </w:pP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Persuasive appeals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11F61" w:rsidRPr="00AF235F" w:rsidRDefault="00AA155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 xml:space="preserve">ords </w:t>
            </w:r>
            <w:r w:rsidR="00711F61" w:rsidRPr="00AF235F">
              <w:rPr>
                <w:sz w:val="20"/>
                <w:szCs w:val="20"/>
              </w:rPr>
              <w:t>related to populations and group identities</w:t>
            </w:r>
            <w:r>
              <w:rPr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descendants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stock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naturalization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minority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faction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assimilation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Root 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nat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hideMark/>
          </w:tcPr>
          <w:p w:rsidR="00711F61" w:rsidRDefault="00711F61" w:rsidP="00B6066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</w:t>
            </w:r>
            <w:r w:rsidR="00507642" w:rsidRPr="00AF235F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AA155D">
              <w:rPr>
                <w:sz w:val="20"/>
                <w:szCs w:val="20"/>
              </w:rPr>
              <w:t>Sentence Structure</w:t>
            </w:r>
          </w:p>
          <w:p w:rsidR="00AA155D" w:rsidRPr="00AF235F" w:rsidRDefault="00AA155D" w:rsidP="00B6066E">
            <w:pPr>
              <w:spacing w:after="0" w:line="240" w:lineRule="auto"/>
              <w:rPr>
                <w:sz w:val="20"/>
                <w:szCs w:val="20"/>
              </w:rPr>
            </w:pPr>
          </w:p>
          <w:p w:rsidR="00711F61" w:rsidRPr="00AF235F" w:rsidRDefault="00AA155D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Independent,</w:t>
            </w:r>
          </w:p>
          <w:p w:rsidR="00AA155D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Dependent</w:t>
            </w:r>
            <w:r w:rsidR="00AA155D">
              <w:rPr>
                <w:sz w:val="20"/>
                <w:szCs w:val="20"/>
              </w:rPr>
              <w:t xml:space="preserve">, 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Subordinate</w:t>
            </w:r>
            <w:r w:rsidR="00AA155D">
              <w:rPr>
                <w:sz w:val="20"/>
                <w:szCs w:val="20"/>
              </w:rPr>
              <w:t xml:space="preserve"> c</w:t>
            </w:r>
            <w:r w:rsidRPr="00AF235F">
              <w:rPr>
                <w:sz w:val="20"/>
                <w:szCs w:val="20"/>
              </w:rPr>
              <w:t>lause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6B41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132090" w:rsidRPr="00AF235F" w:rsidRDefault="000B26E3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RI.9–10.1</w:t>
            </w:r>
          </w:p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RI.9–10.5</w:t>
            </w:r>
          </w:p>
          <w:p w:rsidR="00711F61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RI.9–10.6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132090" w:rsidRPr="00AF235F" w:rsidRDefault="00132090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711F61" w:rsidRPr="00AF235F" w:rsidRDefault="000B26E3" w:rsidP="00594EC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lackCn"/>
                <w:sz w:val="20"/>
                <w:szCs w:val="20"/>
              </w:rPr>
              <w:t>L.9–10.4.b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B26E3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L.9–10.1.b</w:t>
            </w:r>
          </w:p>
          <w:p w:rsidR="00711F61" w:rsidRPr="00AF235F" w:rsidRDefault="00711F61" w:rsidP="00322EE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Default="00711F61" w:rsidP="00D93E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Writing to Comp</w:t>
            </w:r>
            <w:r w:rsidR="00276C4E" w:rsidRPr="00AF235F">
              <w:rPr>
                <w:rFonts w:eastAsia="Times New Roman" w:cs="Arial"/>
                <w:sz w:val="20"/>
                <w:szCs w:val="20"/>
              </w:rPr>
              <w:t>ar</w:t>
            </w:r>
            <w:r w:rsidR="00D93ED4" w:rsidRPr="00AF235F">
              <w:rPr>
                <w:rFonts w:eastAsia="Times New Roman" w:cs="Arial"/>
                <w:sz w:val="20"/>
                <w:szCs w:val="20"/>
              </w:rPr>
              <w:t xml:space="preserve">e </w:t>
            </w:r>
          </w:p>
          <w:p w:rsidR="00AA155D" w:rsidRPr="00AF235F" w:rsidRDefault="00AA155D" w:rsidP="00D93E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(A Quilt of a Country and The Immigrant Contribution)</w:t>
            </w:r>
          </w:p>
        </w:tc>
        <w:tc>
          <w:tcPr>
            <w:tcW w:w="1080" w:type="dxa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B41FB7" w:rsidRPr="00AF235F" w:rsidRDefault="00711F61" w:rsidP="0013209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Essay</w:t>
            </w:r>
          </w:p>
          <w:p w:rsidR="00AA155D" w:rsidRDefault="00AA155D" w:rsidP="0013209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Diction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RI.9–10.4</w:t>
            </w:r>
          </w:p>
          <w:p w:rsidR="00132090" w:rsidRPr="00AF235F" w:rsidRDefault="00132090" w:rsidP="0013209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W.9–10.2</w:t>
            </w:r>
          </w:p>
          <w:p w:rsidR="000134B7" w:rsidRPr="00AF235F" w:rsidRDefault="00132090" w:rsidP="0013209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W.9–10.9.b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American History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Judith Ortiz </w:t>
            </w:r>
            <w:proofErr w:type="spellStart"/>
            <w:r w:rsidRPr="00AF235F">
              <w:rPr>
                <w:sz w:val="20"/>
                <w:szCs w:val="20"/>
              </w:rPr>
              <w:t>Cofer</w:t>
            </w:r>
            <w:proofErr w:type="spellEnd"/>
          </w:p>
        </w:tc>
        <w:tc>
          <w:tcPr>
            <w:tcW w:w="1080" w:type="dxa"/>
          </w:tcPr>
          <w:p w:rsidR="00711F61" w:rsidRPr="00AF235F" w:rsidRDefault="00711F61" w:rsidP="00A430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Narrative Structure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Internal Conflict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External Conflict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AA155D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Words</w:t>
            </w:r>
            <w:r w:rsidR="00AA155D">
              <w:rPr>
                <w:sz w:val="20"/>
                <w:szCs w:val="20"/>
              </w:rPr>
              <w:t xml:space="preserve"> that</w:t>
            </w:r>
            <w:r w:rsidRPr="00AF235F">
              <w:rPr>
                <w:sz w:val="20"/>
                <w:szCs w:val="20"/>
              </w:rPr>
              <w:t xml:space="preserve"> involve having a fascination with or an attraction to something</w:t>
            </w:r>
            <w:r w:rsidR="00C22DBF">
              <w:rPr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anticipated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devoted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enthralled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elation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infatuated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impulse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Cognates</w:t>
            </w:r>
          </w:p>
        </w:tc>
        <w:tc>
          <w:tcPr>
            <w:tcW w:w="1350" w:type="dxa"/>
            <w:shd w:val="clear" w:color="auto" w:fill="auto"/>
            <w:hideMark/>
          </w:tcPr>
          <w:p w:rsidR="00AA155D" w:rsidRDefault="00711F61" w:rsidP="00FA213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</w:t>
            </w:r>
            <w:r w:rsidR="0019632A" w:rsidRPr="00AF235F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AA155D">
              <w:rPr>
                <w:sz w:val="20"/>
                <w:szCs w:val="20"/>
              </w:rPr>
              <w:t>Types of Phrases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Preposition Prepositional phrase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sz w:val="20"/>
                <w:szCs w:val="20"/>
              </w:rPr>
              <w:t>Object of the preposition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Adjective phrase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Adverb phrase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Alternative Ending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FA213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Monologue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0B26E3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RL.9–10.10</w:t>
            </w:r>
          </w:p>
          <w:p w:rsidR="00711F61" w:rsidRPr="00AF235F" w:rsidRDefault="000B26E3" w:rsidP="000B26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RL.9–10.3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711F61" w:rsidRPr="00AF235F" w:rsidRDefault="00711F61" w:rsidP="000134B7">
            <w:pPr>
              <w:spacing w:after="0" w:line="240" w:lineRule="auto"/>
              <w:rPr>
                <w:sz w:val="20"/>
                <w:szCs w:val="20"/>
              </w:rPr>
            </w:pPr>
          </w:p>
          <w:p w:rsidR="000134B7" w:rsidRPr="00AF235F" w:rsidRDefault="000134B7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0B26E3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L.9–10.4.c</w:t>
            </w:r>
          </w:p>
          <w:p w:rsidR="000B26E3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L.9–10.5</w:t>
            </w:r>
          </w:p>
          <w:p w:rsidR="000134B7" w:rsidRPr="00AF235F" w:rsidRDefault="000134B7" w:rsidP="000B26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0B26E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L.9–10.1.b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B26E3" w:rsidRPr="00AF235F" w:rsidRDefault="000B26E3" w:rsidP="000B26E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W.9–10.3</w:t>
            </w:r>
          </w:p>
          <w:p w:rsidR="000134B7" w:rsidRPr="00AF235F" w:rsidRDefault="000B26E3" w:rsidP="000B26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W.9–10.3.e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0134B7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SL.4.b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14400" w:type="dxa"/>
            <w:gridSpan w:val="9"/>
            <w:shd w:val="clear" w:color="auto" w:fill="F79646" w:themeFill="accent6"/>
          </w:tcPr>
          <w:p w:rsidR="00AF235F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94E4C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04" w:type="dxa"/>
            <w:gridSpan w:val="4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Nonfiction Narrative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AF235F">
              <w:rPr>
                <w:sz w:val="20"/>
                <w:szCs w:val="20"/>
              </w:rPr>
              <w:t>How does your generation define what it means to be an American today?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Language Devel</w:t>
            </w:r>
            <w:r>
              <w:rPr>
                <w:rFonts w:eastAsia="Times New Roman" w:cs="Arial"/>
                <w:sz w:val="20"/>
                <w:szCs w:val="20"/>
              </w:rPr>
              <w:t>opment: Exposition and Dialogue</w:t>
            </w:r>
          </w:p>
        </w:tc>
        <w:tc>
          <w:tcPr>
            <w:tcW w:w="7196" w:type="dxa"/>
            <w:gridSpan w:val="5"/>
          </w:tcPr>
          <w:p w:rsidR="00C22DBF" w:rsidRPr="00AF235F" w:rsidRDefault="00C22DBF" w:rsidP="004A12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W.9-10.3a-e; W.9-10.10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00" w:type="dxa"/>
            <w:gridSpan w:val="9"/>
            <w:shd w:val="clear" w:color="auto" w:fill="D9D9D9" w:themeFill="background1" w:themeFillShade="D9"/>
          </w:tcPr>
          <w:p w:rsidR="00AF235F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Small-Group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507642" w:rsidRPr="00206418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507642" w:rsidRPr="00206418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C</w:t>
            </w:r>
            <w:r w:rsidR="00507642" w:rsidRPr="00206418">
              <w:rPr>
                <w:rFonts w:eastAsia="Times New Roman" w:cs="Arial"/>
                <w:bCs/>
                <w:sz w:val="20"/>
                <w:szCs w:val="20"/>
              </w:rPr>
              <w:t>onventions or Author’s S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t>tyle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206418" w:rsidRDefault="0019632A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Writing,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br/>
              <w:t xml:space="preserve">Speaking and Listening, or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464EB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 xml:space="preserve">Rules of the Game </w:t>
            </w:r>
            <w:r w:rsidRPr="00AF235F">
              <w:rPr>
                <w:rFonts w:eastAsia="Times New Roman" w:cs="Arial"/>
                <w:i/>
                <w:sz w:val="20"/>
                <w:szCs w:val="20"/>
              </w:rPr>
              <w:t xml:space="preserve">from </w:t>
            </w:r>
            <w:r w:rsidRPr="00AF235F">
              <w:rPr>
                <w:rFonts w:eastAsia="Times New Roman" w:cs="Arial"/>
                <w:sz w:val="20"/>
                <w:szCs w:val="20"/>
              </w:rPr>
              <w:t>The Joy Luck Club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Amy Tan</w:t>
            </w:r>
          </w:p>
        </w:tc>
        <w:tc>
          <w:tcPr>
            <w:tcW w:w="1080" w:type="dxa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Novel Excerpt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Complex Characters: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Traits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Motivations</w:t>
            </w:r>
          </w:p>
          <w:p w:rsidR="00AA155D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Characters Advance </w:t>
            </w:r>
          </w:p>
          <w:p w:rsidR="00711F61" w:rsidRPr="00AF235F" w:rsidRDefault="00711F61" w:rsidP="00AA155D">
            <w:pPr>
              <w:spacing w:after="0" w:line="240" w:lineRule="auto"/>
              <w:ind w:left="576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Plot</w:t>
            </w:r>
          </w:p>
          <w:p w:rsidR="00AA155D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Characters Develop </w:t>
            </w:r>
          </w:p>
          <w:p w:rsidR="00711F61" w:rsidRPr="00AF235F" w:rsidRDefault="00711F61" w:rsidP="00AA155D">
            <w:pPr>
              <w:spacing w:after="0" w:line="240" w:lineRule="auto"/>
              <w:ind w:left="576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Theme</w:t>
            </w:r>
          </w:p>
        </w:tc>
        <w:tc>
          <w:tcPr>
            <w:tcW w:w="1980" w:type="dxa"/>
            <w:shd w:val="clear" w:color="auto" w:fill="auto"/>
          </w:tcPr>
          <w:p w:rsidR="00711F61" w:rsidRPr="00AF235F" w:rsidRDefault="00711F61" w:rsidP="00A430D3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Deftly</w:t>
            </w:r>
          </w:p>
          <w:p w:rsidR="00711F61" w:rsidRPr="00AF235F" w:rsidRDefault="00711F61" w:rsidP="00FA213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Relented Plotted Concessions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Connotation and Denotation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Default="00711F61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Participles and Participial Phrases:</w:t>
            </w:r>
          </w:p>
          <w:p w:rsidR="00AA155D" w:rsidRPr="00AF235F" w:rsidRDefault="00AA155D" w:rsidP="00CA480B">
            <w:pPr>
              <w:spacing w:after="0" w:line="240" w:lineRule="auto"/>
              <w:rPr>
                <w:sz w:val="20"/>
                <w:szCs w:val="20"/>
              </w:rPr>
            </w:pP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Present participle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Past participle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Participial phrase</w:t>
            </w:r>
          </w:p>
        </w:tc>
        <w:tc>
          <w:tcPr>
            <w:tcW w:w="1710" w:type="dxa"/>
            <w:shd w:val="clear" w:color="auto" w:fill="auto"/>
            <w:hideMark/>
          </w:tcPr>
          <w:p w:rsidR="00C22DBF" w:rsidRDefault="00711F61" w:rsidP="00A233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Speaking and Listening:</w:t>
            </w:r>
          </w:p>
          <w:p w:rsidR="00711F61" w:rsidRPr="00AF235F" w:rsidRDefault="00711F61" w:rsidP="00A233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Scene</w:t>
            </w:r>
          </w:p>
          <w:p w:rsidR="00594A3C" w:rsidRDefault="00594A3C" w:rsidP="00A23300">
            <w:pPr>
              <w:spacing w:after="0" w:line="240" w:lineRule="auto"/>
              <w:rPr>
                <w:sz w:val="20"/>
                <w:szCs w:val="20"/>
              </w:rPr>
            </w:pPr>
          </w:p>
          <w:p w:rsidR="00711F61" w:rsidRPr="00AF235F" w:rsidRDefault="00594A3C" w:rsidP="00A23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11F61" w:rsidRPr="00AF235F">
              <w:rPr>
                <w:sz w:val="20"/>
                <w:szCs w:val="20"/>
              </w:rPr>
              <w:t>resent a scene that further develops characters and events</w:t>
            </w:r>
          </w:p>
          <w:p w:rsidR="00711F61" w:rsidRPr="00AF235F" w:rsidRDefault="00711F61" w:rsidP="00A233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A03049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lackCn"/>
                <w:sz w:val="20"/>
                <w:szCs w:val="20"/>
              </w:rPr>
              <w:t>L.9–10.4.a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A03049" w:rsidRPr="00AF235F" w:rsidRDefault="00A03049" w:rsidP="00A0304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RL.9–10.3</w:t>
            </w:r>
          </w:p>
          <w:p w:rsidR="00E46609" w:rsidRPr="00AF235F" w:rsidRDefault="00E46609" w:rsidP="00A0304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RL.9-10.10</w:t>
            </w:r>
          </w:p>
          <w:p w:rsidR="00711F61" w:rsidRPr="00AF235F" w:rsidRDefault="00711F61" w:rsidP="00A0304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0134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A03049" w:rsidRPr="00AF235F" w:rsidRDefault="00A03049" w:rsidP="00A0304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L.9–10.4.d</w:t>
            </w:r>
          </w:p>
          <w:p w:rsidR="00A03049" w:rsidRPr="00AF235F" w:rsidRDefault="00A03049" w:rsidP="00A0304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L.9–10.5.b</w:t>
            </w:r>
          </w:p>
          <w:p w:rsidR="00CF34F0" w:rsidRPr="00AF235F" w:rsidRDefault="00CF34F0" w:rsidP="00A03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E46609" w:rsidRPr="00AF235F" w:rsidRDefault="00E46609" w:rsidP="00E4660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L.9–10.1</w:t>
            </w:r>
          </w:p>
          <w:p w:rsidR="00CF34F0" w:rsidRPr="00AF235F" w:rsidRDefault="00E46609" w:rsidP="00E466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L.9–10.1.b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A03049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SL.9–10.4.b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Writing on the Wall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Camille Dungy</w:t>
            </w:r>
          </w:p>
        </w:tc>
        <w:tc>
          <w:tcPr>
            <w:tcW w:w="1080" w:type="dxa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Blog Post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A233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11F61" w:rsidRPr="00AF235F" w:rsidRDefault="00711F61" w:rsidP="00DD09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Informative Text</w:t>
            </w:r>
            <w:r w:rsidR="00C22DBF">
              <w:rPr>
                <w:sz w:val="20"/>
                <w:szCs w:val="20"/>
              </w:rPr>
              <w:t>:</w:t>
            </w:r>
          </w:p>
          <w:p w:rsidR="00605BB5" w:rsidRDefault="00605BB5" w:rsidP="00DD09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Central idea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sz w:val="20"/>
                <w:szCs w:val="20"/>
              </w:rPr>
              <w:t>Develops and refines</w:t>
            </w: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Supporting details</w:t>
            </w:r>
          </w:p>
        </w:tc>
        <w:tc>
          <w:tcPr>
            <w:tcW w:w="1980" w:type="dxa"/>
            <w:shd w:val="clear" w:color="auto" w:fill="auto"/>
            <w:hideMark/>
          </w:tcPr>
          <w:p w:rsidR="00605BB5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ords related to writing or recording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memento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composed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inscribed</w:t>
            </w:r>
          </w:p>
        </w:tc>
        <w:tc>
          <w:tcPr>
            <w:tcW w:w="1350" w:type="dxa"/>
            <w:shd w:val="clear" w:color="auto" w:fill="auto"/>
            <w:hideMark/>
          </w:tcPr>
          <w:p w:rsidR="00C22DB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Root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-mem-</w:t>
            </w:r>
          </w:p>
        </w:tc>
        <w:tc>
          <w:tcPr>
            <w:tcW w:w="1530" w:type="dxa"/>
            <w:shd w:val="clear" w:color="auto" w:fill="auto"/>
            <w:hideMark/>
          </w:tcPr>
          <w:p w:rsidR="00605BB5" w:rsidRDefault="00711F61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7F27AF" w:rsidRPr="00AF235F">
              <w:rPr>
                <w:rFonts w:eastAsia="Times New Roman" w:cs="Arial"/>
                <w:sz w:val="20"/>
                <w:szCs w:val="20"/>
              </w:rPr>
              <w:t>Word Choice</w:t>
            </w: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Alliteration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Assonance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Consonance</w:t>
            </w:r>
          </w:p>
          <w:p w:rsidR="007F27AF" w:rsidRPr="00AF235F" w:rsidRDefault="007F27A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Tone</w:t>
            </w:r>
          </w:p>
        </w:tc>
        <w:tc>
          <w:tcPr>
            <w:tcW w:w="1710" w:type="dxa"/>
            <w:shd w:val="clear" w:color="auto" w:fill="auto"/>
            <w:hideMark/>
          </w:tcPr>
          <w:p w:rsidR="00C22DBF" w:rsidRDefault="00711F61" w:rsidP="001F2C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Research:</w:t>
            </w:r>
          </w:p>
          <w:p w:rsidR="001F2CDE" w:rsidRPr="00AF235F" w:rsidRDefault="00605BB5" w:rsidP="001F2C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Digital presentation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CF34F0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E46609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3E3560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995854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</w:t>
            </w:r>
            <w:r w:rsidR="003E3560" w:rsidRPr="00AF235F">
              <w:rPr>
                <w:sz w:val="20"/>
                <w:szCs w:val="20"/>
              </w:rPr>
              <w:t>.9-10.2</w:t>
            </w: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AF235F" w:rsidRDefault="00711F61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3E3560"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CF34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</w:t>
            </w:r>
            <w:r w:rsidR="003E3560" w:rsidRPr="00AF235F">
              <w:rPr>
                <w:rFonts w:eastAsia="Times New Roman" w:cs="Arial"/>
                <w:sz w:val="20"/>
                <w:szCs w:val="20"/>
              </w:rPr>
              <w:t>.</w:t>
            </w:r>
            <w:r w:rsidR="003E3560" w:rsidRPr="00AF235F">
              <w:rPr>
                <w:sz w:val="20"/>
                <w:szCs w:val="20"/>
              </w:rPr>
              <w:t>9-10</w:t>
            </w:r>
            <w:r w:rsidRPr="00AF235F">
              <w:rPr>
                <w:rFonts w:eastAsia="Times New Roman" w:cs="Arial"/>
                <w:sz w:val="20"/>
                <w:szCs w:val="20"/>
              </w:rPr>
              <w:t>.4</w:t>
            </w:r>
          </w:p>
          <w:p w:rsidR="00CF34F0" w:rsidRPr="00AF235F" w:rsidRDefault="00CF34F0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4243C8" w:rsidRPr="00AF235F" w:rsidRDefault="004243C8" w:rsidP="004243C8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3E3560" w:rsidRPr="00AF235F">
              <w:rPr>
                <w:sz w:val="20"/>
                <w:szCs w:val="20"/>
              </w:rPr>
              <w:t>9-10.7</w:t>
            </w:r>
          </w:p>
          <w:p w:rsidR="00711F61" w:rsidRPr="00AF235F" w:rsidRDefault="004243C8" w:rsidP="003E3560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3E3560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3E3560" w:rsidRPr="00AF235F" w:rsidRDefault="003E3560" w:rsidP="003E356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With a Little Help From My Friends </w:t>
            </w:r>
            <w:r w:rsidRPr="00AF235F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Funny in Farsi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Firoozeh</w:t>
            </w:r>
            <w:proofErr w:type="spellEnd"/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Dumas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Memoir</w:t>
            </w:r>
          </w:p>
        </w:tc>
        <w:tc>
          <w:tcPr>
            <w:tcW w:w="1890" w:type="dxa"/>
            <w:shd w:val="clear" w:color="auto" w:fill="auto"/>
            <w:hideMark/>
          </w:tcPr>
          <w:p w:rsidR="001F2CDE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11F61" w:rsidRPr="00AF235F" w:rsidRDefault="001F2CDE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Literary Nonfiction:</w:t>
            </w:r>
          </w:p>
          <w:p w:rsidR="00605BB5" w:rsidRDefault="00605B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F2CDE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Autobiographical writing</w:t>
            </w:r>
          </w:p>
          <w:p w:rsidR="001F2CDE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Memoir</w:t>
            </w:r>
          </w:p>
          <w:p w:rsidR="001F2CDE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Social and historical context</w:t>
            </w:r>
          </w:p>
        </w:tc>
        <w:tc>
          <w:tcPr>
            <w:tcW w:w="1980" w:type="dxa"/>
            <w:shd w:val="clear" w:color="auto" w:fill="auto"/>
            <w:hideMark/>
          </w:tcPr>
          <w:p w:rsidR="00605BB5" w:rsidRDefault="00605BB5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 xml:space="preserve">ords </w:t>
            </w:r>
            <w:r>
              <w:rPr>
                <w:rFonts w:eastAsia="Times New Roman" w:cs="Arial"/>
                <w:sz w:val="20"/>
                <w:szCs w:val="20"/>
              </w:rPr>
              <w:t xml:space="preserve">that </w:t>
            </w:r>
            <w:r w:rsidR="00995854" w:rsidRPr="00AF235F">
              <w:rPr>
                <w:rFonts w:eastAsia="Times New Roman" w:cs="Arial"/>
                <w:sz w:val="20"/>
                <w:szCs w:val="20"/>
              </w:rPr>
              <w:t>emphasize travel and communication between people from different places and cultures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proximity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95854" w:rsidRPr="00AF235F">
              <w:rPr>
                <w:rFonts w:eastAsia="Times New Roman" w:cs="Arial"/>
                <w:sz w:val="20"/>
                <w:szCs w:val="20"/>
              </w:rPr>
              <w:t>correspondents</w:t>
            </w:r>
          </w:p>
          <w:p w:rsidR="00995854" w:rsidRPr="00AF235F" w:rsidRDefault="00995854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interpreter</w:t>
            </w:r>
          </w:p>
        </w:tc>
        <w:tc>
          <w:tcPr>
            <w:tcW w:w="1350" w:type="dxa"/>
            <w:shd w:val="clear" w:color="auto" w:fill="auto"/>
            <w:hideMark/>
          </w:tcPr>
          <w:p w:rsidR="00711F61" w:rsidRPr="00AF235F" w:rsidRDefault="001F2CDE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Prefix: inter-</w:t>
            </w:r>
          </w:p>
        </w:tc>
        <w:tc>
          <w:tcPr>
            <w:tcW w:w="1530" w:type="dxa"/>
            <w:shd w:val="clear" w:color="auto" w:fill="auto"/>
            <w:hideMark/>
          </w:tcPr>
          <w:p w:rsidR="00605BB5" w:rsidRDefault="001F2CDE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Humor</w:t>
            </w:r>
          </w:p>
          <w:p w:rsidR="00711F61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F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igurative language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t>Metaphor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imile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</w:t>
            </w:r>
            <w:r w:rsidR="001F2CDE" w:rsidRPr="00AF235F">
              <w:rPr>
                <w:rFonts w:eastAsia="Times New Roman" w:cs="Arial"/>
                <w:sz w:val="20"/>
                <w:szCs w:val="20"/>
              </w:rPr>
              <w:t>ng to Sources</w:t>
            </w:r>
            <w:r w:rsidR="00605BB5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="001F2CDE" w:rsidRPr="00AF235F">
              <w:rPr>
                <w:rFonts w:eastAsia="Times New Roman" w:cs="Arial"/>
                <w:sz w:val="20"/>
                <w:szCs w:val="20"/>
              </w:rPr>
              <w:t>Essay</w:t>
            </w:r>
            <w:r w:rsidR="001F2CDE"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4243C8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3E3560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</w:t>
            </w:r>
            <w:r w:rsidR="00832076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3</w:t>
            </w:r>
          </w:p>
          <w:p w:rsidR="00832076" w:rsidRPr="00AF235F" w:rsidRDefault="00832076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RI.9-10.10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4243C8" w:rsidRPr="00AF235F" w:rsidRDefault="004243C8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832076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832076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5.a</w:t>
            </w:r>
          </w:p>
          <w:p w:rsidR="00832076" w:rsidRPr="00AF235F" w:rsidRDefault="00832076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4243C8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W.2b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Morning Talk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Roberta Hill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Immigrant Picnic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Gregory </w:t>
            </w:r>
            <w:proofErr w:type="spellStart"/>
            <w:r w:rsidRPr="00AF235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Djanikian</w:t>
            </w:r>
            <w:proofErr w:type="spellEnd"/>
          </w:p>
        </w:tc>
        <w:tc>
          <w:tcPr>
            <w:tcW w:w="1080" w:type="dxa"/>
          </w:tcPr>
          <w:p w:rsidR="00711F61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Poetry Collection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605BB5" w:rsidRDefault="00711F61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Poetic Structures: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End-stopped line</w:t>
            </w:r>
          </w:p>
          <w:p w:rsidR="001F2CDE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Run-on, or enjambed, line</w:t>
            </w:r>
          </w:p>
          <w:p w:rsidR="001F2CDE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Stanza</w:t>
            </w:r>
          </w:p>
        </w:tc>
        <w:tc>
          <w:tcPr>
            <w:tcW w:w="1980" w:type="dxa"/>
            <w:shd w:val="clear" w:color="auto" w:fill="auto"/>
            <w:hideMark/>
          </w:tcPr>
          <w:p w:rsidR="001F2CDE" w:rsidRDefault="001F2CDE" w:rsidP="001F2C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 xml:space="preserve">Words </w:t>
            </w:r>
            <w:r w:rsidR="00C22DBF">
              <w:rPr>
                <w:rFonts w:eastAsia="Times New Roman" w:cs="Arial"/>
                <w:sz w:val="20"/>
                <w:szCs w:val="20"/>
              </w:rPr>
              <w:t xml:space="preserve">that </w:t>
            </w:r>
            <w:r w:rsidRPr="00AF235F">
              <w:rPr>
                <w:rFonts w:eastAsia="Times New Roman" w:cs="Arial"/>
                <w:sz w:val="20"/>
                <w:szCs w:val="20"/>
              </w:rPr>
              <w:t>describe ways</w:t>
            </w:r>
            <w:r w:rsidR="00C22DBF">
              <w:rPr>
                <w:rFonts w:eastAsia="Times New Roman" w:cs="Arial"/>
                <w:sz w:val="20"/>
                <w:szCs w:val="20"/>
              </w:rPr>
              <w:t xml:space="preserve"> in which people speak:</w:t>
            </w:r>
          </w:p>
          <w:p w:rsidR="00605BB5" w:rsidRPr="00AF235F" w:rsidRDefault="00605BB5" w:rsidP="001F2C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1F2CDE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Chirruped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Teased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 xml:space="preserve">ipe </w:t>
            </w:r>
          </w:p>
        </w:tc>
        <w:tc>
          <w:tcPr>
            <w:tcW w:w="1350" w:type="dxa"/>
            <w:shd w:val="clear" w:color="auto" w:fill="auto"/>
            <w:hideMark/>
          </w:tcPr>
          <w:p w:rsidR="00711F61" w:rsidRPr="00AF235F" w:rsidRDefault="00711F61" w:rsidP="009C16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Multiple Meaning Words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9C16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C16ED" w:rsidRPr="00AF235F">
              <w:rPr>
                <w:rFonts w:eastAsia="Times New Roman" w:cs="Arial"/>
                <w:sz w:val="20"/>
                <w:szCs w:val="20"/>
              </w:rPr>
              <w:t>Word Choice</w:t>
            </w:r>
          </w:p>
        </w:tc>
        <w:tc>
          <w:tcPr>
            <w:tcW w:w="1710" w:type="dxa"/>
            <w:shd w:val="clear" w:color="auto" w:fill="auto"/>
            <w:hideMark/>
          </w:tcPr>
          <w:p w:rsidR="00C22DBF" w:rsidRDefault="00711F61" w:rsidP="009C16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9C16ED" w:rsidRPr="00AF235F" w:rsidRDefault="00711F61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Panel Discussion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700" w:type="dxa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4A12B7" w:rsidRPr="00AF235F">
              <w:rPr>
                <w:sz w:val="20"/>
                <w:szCs w:val="20"/>
              </w:rPr>
              <w:t xml:space="preserve"> 9-10.</w:t>
            </w:r>
            <w:r w:rsidR="00995854" w:rsidRPr="00AF235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</w:t>
            </w:r>
            <w:r w:rsidR="004A12B7"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</w:t>
            </w:r>
          </w:p>
          <w:p w:rsidR="004A12B7" w:rsidRPr="00AF235F" w:rsidRDefault="004A12B7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</w:t>
            </w:r>
            <w:r w:rsidRPr="00AF235F">
              <w:rPr>
                <w:sz w:val="20"/>
                <w:szCs w:val="20"/>
              </w:rPr>
              <w:t>9-10.10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4243C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hideMark/>
          </w:tcPr>
          <w:p w:rsidR="00711F61" w:rsidRPr="00AF235F" w:rsidRDefault="004A12B7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4A12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4A12B7"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5.a</w:t>
            </w:r>
          </w:p>
          <w:p w:rsidR="004A12B7" w:rsidRPr="00AF235F" w:rsidRDefault="004A12B7" w:rsidP="004A12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995854" w:rsidRPr="00AF235F" w:rsidRDefault="00711F61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SL.1.c</w:t>
            </w:r>
          </w:p>
          <w:p w:rsidR="00711F61" w:rsidRPr="00AF235F" w:rsidRDefault="00711F61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SL.1.d</w:t>
            </w:r>
          </w:p>
          <w:p w:rsidR="004A12B7" w:rsidRPr="00AF235F" w:rsidRDefault="004A12B7" w:rsidP="009958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5FBC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00" w:type="dxa"/>
            <w:gridSpan w:val="9"/>
            <w:shd w:val="clear" w:color="auto" w:fill="F79646" w:themeFill="accent6"/>
          </w:tcPr>
          <w:p w:rsidR="003C5FBC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35CEA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04" w:type="dxa"/>
            <w:gridSpan w:val="4"/>
          </w:tcPr>
          <w:p w:rsidR="00C22DBF" w:rsidRDefault="00C22DBF" w:rsidP="009C16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Produce a Podcast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How do the realities of immigrants’ experiences reflect or fail to reflect American ideals?</w:t>
            </w:r>
          </w:p>
          <w:p w:rsidR="00206418" w:rsidRPr="00AF235F" w:rsidRDefault="00206418" w:rsidP="009C16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196" w:type="dxa"/>
            <w:gridSpan w:val="5"/>
          </w:tcPr>
          <w:p w:rsidR="00C22DBF" w:rsidRPr="00AF235F" w:rsidRDefault="00C22DBF" w:rsidP="004A12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SL.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4; SL.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5; SL.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6; W.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00" w:type="dxa"/>
            <w:gridSpan w:val="9"/>
            <w:shd w:val="clear" w:color="auto" w:fill="F79646" w:themeFill="accent6"/>
          </w:tcPr>
          <w:p w:rsidR="00C22DBF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830" w:type="dxa"/>
            <w:gridSpan w:val="5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Nonfiction Narrative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How is an American identity created?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Speaking &amp; Listening Outcome: Interpretive Reading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6570" w:type="dxa"/>
            <w:gridSpan w:val="4"/>
            <w:shd w:val="clear" w:color="auto" w:fill="auto"/>
          </w:tcPr>
          <w:p w:rsidR="00C22DBF" w:rsidRPr="00AF235F" w:rsidRDefault="00C22DBF" w:rsidP="004A12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W.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a-e; W.</w:t>
            </w:r>
            <w:r w:rsidRPr="00AF235F">
              <w:rPr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9; SL.</w:t>
            </w:r>
            <w:r w:rsidRPr="00AF235F">
              <w:rPr>
                <w:sz w:val="20"/>
                <w:szCs w:val="20"/>
              </w:rPr>
              <w:t xml:space="preserve"> 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</w:tr>
    </w:tbl>
    <w:p w:rsidR="00605BB5" w:rsidRDefault="00605BB5">
      <w:pPr>
        <w:rPr>
          <w:b/>
          <w:sz w:val="20"/>
          <w:szCs w:val="20"/>
        </w:rPr>
      </w:pPr>
    </w:p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403"/>
        <w:gridCol w:w="1751"/>
        <w:gridCol w:w="2115"/>
        <w:gridCol w:w="845"/>
        <w:gridCol w:w="1140"/>
        <w:gridCol w:w="1890"/>
        <w:gridCol w:w="1597"/>
        <w:gridCol w:w="1931"/>
      </w:tblGrid>
      <w:tr w:rsidR="00206418" w:rsidRPr="00E3164A" w:rsidTr="00973974">
        <w:trPr>
          <w:trHeight w:val="144"/>
        </w:trPr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6418" w:rsidRPr="00E3164A" w:rsidRDefault="00206418" w:rsidP="00206418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 xml:space="preserve">Grade </w:t>
            </w:r>
            <w:r>
              <w:rPr>
                <w:rFonts w:ascii="Calibri" w:eastAsia="Times New Roman" w:hAnsi="Calibri" w:cs="Times New Roman"/>
                <w:bCs/>
                <w:sz w:val="36"/>
                <w:szCs w:val="36"/>
              </w:rPr>
              <w:t>9</w:t>
            </w: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, Unit 2</w:t>
            </w:r>
          </w:p>
        </w:tc>
      </w:tr>
      <w:tr w:rsidR="00206418" w:rsidRPr="00B61FBC" w:rsidTr="00973974"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6418" w:rsidRPr="00B61FBC" w:rsidRDefault="00206418" w:rsidP="00206418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61FBC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C22DBF" w:rsidRPr="00206418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711F61" w:rsidRPr="00206418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Seventh Man</w:t>
            </w:r>
          </w:p>
          <w:p w:rsidR="00A430D3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Haruki Murakami</w:t>
            </w:r>
          </w:p>
        </w:tc>
        <w:tc>
          <w:tcPr>
            <w:tcW w:w="1403" w:type="dxa"/>
          </w:tcPr>
          <w:p w:rsidR="00711F61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751" w:type="dxa"/>
            <w:shd w:val="clear" w:color="auto" w:fill="auto"/>
            <w:hideMark/>
          </w:tcPr>
          <w:p w:rsidR="00C22DB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Choice</w:t>
            </w:r>
            <w:r w:rsidR="00605BB5">
              <w:rPr>
                <w:rFonts w:eastAsia="Times New Roman" w:cs="Arial"/>
                <w:sz w:val="20"/>
                <w:szCs w:val="20"/>
              </w:rPr>
              <w:t>s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: </w:t>
            </w:r>
          </w:p>
          <w:p w:rsidR="00711F61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Order of Events</w:t>
            </w:r>
          </w:p>
          <w:p w:rsidR="003722D9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Frame story</w:t>
            </w: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Third-person narrator</w:t>
            </w: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First-person narration</w:t>
            </w:r>
          </w:p>
        </w:tc>
        <w:tc>
          <w:tcPr>
            <w:tcW w:w="2115" w:type="dxa"/>
            <w:shd w:val="clear" w:color="auto" w:fill="auto"/>
            <w:hideMark/>
          </w:tcPr>
          <w:p w:rsidR="003722D9" w:rsidRPr="00AF235F" w:rsidRDefault="00C22DBF" w:rsidP="003722D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3722D9" w:rsidRPr="00AF235F">
              <w:rPr>
                <w:rFonts w:eastAsia="Times New Roman" w:cs="Arial"/>
                <w:sz w:val="20"/>
                <w:szCs w:val="20"/>
              </w:rPr>
              <w:t xml:space="preserve">ords </w:t>
            </w:r>
            <w:r>
              <w:rPr>
                <w:rFonts w:eastAsia="Times New Roman" w:cs="Arial"/>
                <w:sz w:val="20"/>
                <w:szCs w:val="20"/>
              </w:rPr>
              <w:t xml:space="preserve">that </w:t>
            </w:r>
            <w:r w:rsidR="003722D9" w:rsidRPr="00AF235F">
              <w:rPr>
                <w:rFonts w:eastAsia="Times New Roman" w:cs="Arial"/>
                <w:sz w:val="20"/>
                <w:szCs w:val="20"/>
              </w:rPr>
              <w:t xml:space="preserve">help to reveal the emotional </w:t>
            </w:r>
          </w:p>
          <w:p w:rsidR="003722D9" w:rsidRDefault="003722D9" w:rsidP="003722D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state of the seventh man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05BB5" w:rsidRPr="00AF235F" w:rsidRDefault="00605BB5" w:rsidP="003722D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desperate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entranced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premonition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hallucination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profound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meditative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22DBF" w:rsidRDefault="00C22DBF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Latin suffix:</w:t>
            </w:r>
          </w:p>
          <w:p w:rsidR="00711F61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–</w:t>
            </w:r>
            <w:proofErr w:type="spellStart"/>
            <w:r w:rsidR="00711F61" w:rsidRPr="00AF235F">
              <w:rPr>
                <w:rFonts w:eastAsia="Times New Roman" w:cs="Arial"/>
                <w:sz w:val="20"/>
                <w:szCs w:val="20"/>
              </w:rPr>
              <w:t>tion</w:t>
            </w:r>
            <w:proofErr w:type="spellEnd"/>
          </w:p>
          <w:p w:rsidR="003722D9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22D9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</w:t>
            </w:r>
            <w:r w:rsidR="00AF235F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Infinitives and Infinitive Phrases</w:t>
            </w:r>
          </w:p>
          <w:p w:rsidR="003722D9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Modifier</w:t>
            </w: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Complement</w:t>
            </w:r>
          </w:p>
        </w:tc>
        <w:tc>
          <w:tcPr>
            <w:tcW w:w="1597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Critical Review</w:t>
            </w:r>
          </w:p>
        </w:tc>
        <w:tc>
          <w:tcPr>
            <w:tcW w:w="1931" w:type="dxa"/>
            <w:shd w:val="clear" w:color="auto" w:fill="auto"/>
            <w:hideMark/>
          </w:tcPr>
          <w:p w:rsidR="003722D9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Retelling</w:t>
            </w:r>
            <w:r w:rsidR="003722D9" w:rsidRPr="00AF235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3722D9" w:rsidRPr="00AF235F" w:rsidRDefault="00605B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Identify Your Character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711F61" w:rsidRPr="00AF235F" w:rsidRDefault="00711F61" w:rsidP="00727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711F61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2D2E0F" w:rsidRPr="00AF235F" w:rsidRDefault="002D2E0F" w:rsidP="00322E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711F61" w:rsidRPr="00AF235F" w:rsidRDefault="00711F61" w:rsidP="002D2E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5024FF" w:rsidRPr="00AF235F" w:rsidRDefault="005024FF" w:rsidP="002D2E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L.9-10.5.b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1.b</w:t>
            </w:r>
          </w:p>
          <w:p w:rsidR="005024FF" w:rsidRPr="00AF235F" w:rsidRDefault="005024FF" w:rsidP="002D2E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711F61" w:rsidRPr="00AF235F" w:rsidRDefault="002D2E0F" w:rsidP="005024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1.a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711F61" w:rsidRPr="00AF235F" w:rsidRDefault="002D2E0F" w:rsidP="002D2E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</w:t>
            </w:r>
            <w:r w:rsidR="005024FF" w:rsidRPr="00AF235F">
              <w:rPr>
                <w:sz w:val="20"/>
                <w:szCs w:val="20"/>
              </w:rPr>
              <w:t>L 9-10.</w:t>
            </w:r>
            <w:r w:rsidRPr="00AF235F">
              <w:rPr>
                <w:sz w:val="20"/>
                <w:szCs w:val="20"/>
              </w:rPr>
              <w:t>4.b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Moral Logic of Survival Guilt</w:t>
            </w:r>
          </w:p>
          <w:p w:rsidR="00A430D3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Nancy Sherman</w:t>
            </w:r>
          </w:p>
        </w:tc>
        <w:tc>
          <w:tcPr>
            <w:tcW w:w="1403" w:type="dxa"/>
          </w:tcPr>
          <w:p w:rsidR="00711F61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Editorial</w:t>
            </w:r>
          </w:p>
        </w:tc>
        <w:tc>
          <w:tcPr>
            <w:tcW w:w="1751" w:type="dxa"/>
            <w:shd w:val="clear" w:color="auto" w:fill="auto"/>
            <w:hideMark/>
          </w:tcPr>
          <w:p w:rsidR="003722D9" w:rsidRPr="00AF235F" w:rsidRDefault="003722D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Development of Ideas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05BB5" w:rsidRDefault="00605B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Claim or central idea</w:t>
            </w:r>
          </w:p>
          <w:p w:rsidR="003722D9" w:rsidRPr="00AF235F" w:rsidRDefault="003722D9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Specific details</w:t>
            </w:r>
          </w:p>
        </w:tc>
        <w:tc>
          <w:tcPr>
            <w:tcW w:w="2115" w:type="dxa"/>
            <w:shd w:val="clear" w:color="auto" w:fill="auto"/>
            <w:hideMark/>
          </w:tcPr>
          <w:p w:rsidR="00605BB5" w:rsidRDefault="00731C76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that help us describe how people take care of o</w:t>
            </w:r>
            <w:r w:rsidR="00C22DBF">
              <w:rPr>
                <w:rFonts w:eastAsia="Times New Roman" w:cs="Arial"/>
                <w:sz w:val="20"/>
                <w:szCs w:val="20"/>
              </w:rPr>
              <w:t>thers—or fail to do so:</w:t>
            </w:r>
          </w:p>
          <w:p w:rsidR="00711F61" w:rsidRPr="00AF235F" w:rsidRDefault="00711F61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burden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culpability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conscience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empathic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entrusted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remorse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22DBF" w:rsidRDefault="00C22DBF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Greek Root: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-path-</w:t>
            </w:r>
          </w:p>
        </w:tc>
        <w:tc>
          <w:tcPr>
            <w:tcW w:w="1890" w:type="dxa"/>
            <w:shd w:val="clear" w:color="auto" w:fill="auto"/>
            <w:hideMark/>
          </w:tcPr>
          <w:p w:rsidR="00731C76" w:rsidRPr="00AF235F" w:rsidRDefault="00731C76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31C76" w:rsidRPr="00AF235F" w:rsidRDefault="00731C76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Punctuations</w:t>
            </w:r>
          </w:p>
          <w:p w:rsidR="00731C76" w:rsidRPr="00AF235F" w:rsidRDefault="00731C76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31C76" w:rsidRPr="00AF235F" w:rsidRDefault="00731C76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colons (:), semicolons (;), and dashes (—)</w:t>
            </w:r>
          </w:p>
        </w:tc>
        <w:tc>
          <w:tcPr>
            <w:tcW w:w="1597" w:type="dxa"/>
            <w:shd w:val="clear" w:color="auto" w:fill="auto"/>
            <w:hideMark/>
          </w:tcPr>
          <w:p w:rsidR="00731C76" w:rsidRPr="00AF235F" w:rsidRDefault="00605BB5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</w:t>
            </w:r>
            <w:r w:rsidR="00731C76" w:rsidRPr="00AF235F">
              <w:rPr>
                <w:rFonts w:eastAsia="Times New Roman" w:cs="Arial"/>
                <w:sz w:val="20"/>
                <w:szCs w:val="20"/>
              </w:rPr>
              <w:t>ncyclopedia</w:t>
            </w:r>
            <w:r>
              <w:rPr>
                <w:rFonts w:eastAsia="Times New Roman" w:cs="Arial"/>
                <w:sz w:val="20"/>
                <w:szCs w:val="20"/>
              </w:rPr>
              <w:t xml:space="preserve"> Entry</w:t>
            </w:r>
          </w:p>
        </w:tc>
        <w:tc>
          <w:tcPr>
            <w:tcW w:w="1931" w:type="dxa"/>
            <w:shd w:val="clear" w:color="auto" w:fill="auto"/>
            <w:hideMark/>
          </w:tcPr>
          <w:p w:rsidR="00711F61" w:rsidRPr="00AF235F" w:rsidRDefault="00731C76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Pep Talk 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711F61" w:rsidRPr="00AF235F" w:rsidRDefault="00711F61" w:rsidP="00727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</w:tcPr>
          <w:p w:rsidR="005024FF" w:rsidRPr="00AF235F" w:rsidRDefault="005024F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RI.9-10.1</w:t>
            </w:r>
          </w:p>
          <w:p w:rsidR="005024FF" w:rsidRPr="00AF235F" w:rsidRDefault="005024F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RI.9-10.2</w:t>
            </w:r>
          </w:p>
          <w:p w:rsidR="00711F61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8</w:t>
            </w:r>
          </w:p>
          <w:p w:rsidR="005024FF" w:rsidRPr="00AF235F" w:rsidRDefault="005024FF" w:rsidP="002D2E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711F61" w:rsidRPr="00AF235F" w:rsidRDefault="00711F61" w:rsidP="002D2E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2D2E0F" w:rsidRPr="00AF235F" w:rsidRDefault="002D2E0F" w:rsidP="005024F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</w:t>
            </w:r>
            <w:r w:rsidR="005024FF" w:rsidRPr="00AF235F">
              <w:rPr>
                <w:sz w:val="20"/>
                <w:szCs w:val="20"/>
              </w:rPr>
              <w:t>.9-10.</w:t>
            </w:r>
            <w:r w:rsidRPr="00AF235F">
              <w:rPr>
                <w:sz w:val="20"/>
                <w:szCs w:val="20"/>
              </w:rPr>
              <w:t>4.b</w:t>
            </w:r>
          </w:p>
          <w:p w:rsidR="005024FF" w:rsidRPr="00AF235F" w:rsidRDefault="005024FF" w:rsidP="005024F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L.9-10.4.c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2D2E0F" w:rsidRPr="00AF235F" w:rsidRDefault="002D2E0F" w:rsidP="002D2E0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2.a</w:t>
            </w:r>
          </w:p>
          <w:p w:rsidR="002D2E0F" w:rsidRPr="00AF235F" w:rsidRDefault="002D2E0F" w:rsidP="002D2E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2.b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711F61" w:rsidRPr="00AF235F" w:rsidRDefault="002D2E0F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2.a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711F61" w:rsidRPr="00AF235F" w:rsidRDefault="002D2E0F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SL.</w:t>
            </w:r>
            <w:r w:rsidR="005024FF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="00711F61" w:rsidRPr="00AF235F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711F61" w:rsidRPr="00AF235F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Key to Disaster Survival? Friends and Neighbors</w:t>
            </w:r>
          </w:p>
          <w:p w:rsidR="00A430D3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Shankar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Vendatam</w:t>
            </w:r>
            <w:proofErr w:type="spellEnd"/>
          </w:p>
        </w:tc>
        <w:tc>
          <w:tcPr>
            <w:tcW w:w="1403" w:type="dxa"/>
          </w:tcPr>
          <w:p w:rsidR="00711F61" w:rsidRPr="00AF235F" w:rsidRDefault="00A430D3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Radio Broadcast</w:t>
            </w:r>
          </w:p>
        </w:tc>
        <w:tc>
          <w:tcPr>
            <w:tcW w:w="175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introduction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expert commentator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interpreter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Listener Comment</w:t>
            </w:r>
          </w:p>
        </w:tc>
        <w:tc>
          <w:tcPr>
            <w:tcW w:w="1931" w:type="dxa"/>
            <w:shd w:val="clear" w:color="auto" w:fill="auto"/>
            <w:hideMark/>
          </w:tcPr>
          <w:p w:rsidR="00711F61" w:rsidRPr="00AF235F" w:rsidRDefault="00731C76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Oral presentation</w:t>
            </w:r>
          </w:p>
        </w:tc>
      </w:tr>
      <w:tr w:rsidR="001B3024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711F61" w:rsidRPr="00AF235F" w:rsidRDefault="00711F61" w:rsidP="00727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711F61" w:rsidRPr="00AF235F" w:rsidRDefault="00EC0726" w:rsidP="00EC0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5024FF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711F61" w:rsidRPr="00AF235F" w:rsidRDefault="00711F61" w:rsidP="00EC0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SL.</w:t>
            </w:r>
            <w:r w:rsidR="005024FF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711F61" w:rsidRPr="00AF235F" w:rsidRDefault="00711F61" w:rsidP="00EC0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SL.</w:t>
            </w:r>
            <w:r w:rsidR="005024FF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4.a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35CEA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932" w:type="dxa"/>
            <w:gridSpan w:val="5"/>
          </w:tcPr>
          <w:p w:rsidR="00C22DBF" w:rsidRDefault="00C22DBF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Should the narrator of “The Seventh Man” forgive himself for his failure to save K.? </w:t>
            </w:r>
          </w:p>
          <w:p w:rsidR="00C22DBF" w:rsidRPr="00AF235F" w:rsidRDefault="00C22DBF" w:rsidP="00731C7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Language Development: Transitions</w:t>
            </w:r>
          </w:p>
        </w:tc>
        <w:tc>
          <w:tcPr>
            <w:tcW w:w="6558" w:type="dxa"/>
            <w:gridSpan w:val="4"/>
          </w:tcPr>
          <w:p w:rsidR="00C22DBF" w:rsidRPr="00AF235F" w:rsidRDefault="00C22DBF" w:rsidP="00322EE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W.9-10.1.a–e; W.9-10.4; W.9-10.5; W.9-10.10</w:t>
            </w:r>
            <w:r w:rsidR="00322EEB">
              <w:rPr>
                <w:sz w:val="20"/>
                <w:szCs w:val="20"/>
              </w:rPr>
              <w:t xml:space="preserve"> 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D9D9D9" w:themeFill="background1" w:themeFillShade="D9"/>
          </w:tcPr>
          <w:p w:rsidR="00AF235F" w:rsidRPr="00AF235F" w:rsidRDefault="00206418" w:rsidP="0020641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Analyze Craft and Structure / Media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Concept / Media Vocabulary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206418" w:rsidRDefault="00AF235F" w:rsidP="00AF235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6418">
              <w:rPr>
                <w:rFonts w:eastAsia="Times New Roman" w:cs="Arial"/>
                <w:bCs/>
                <w:sz w:val="20"/>
                <w:szCs w:val="20"/>
              </w:rPr>
              <w:t>Writing,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br/>
              <w:t xml:space="preserve">Speaking and Listening, or </w:t>
            </w:r>
            <w:r w:rsidRPr="00206418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The Voyage of the James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Caird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Caroline Alexander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Narrative Nonfiction</w:t>
            </w: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115" w:type="dxa"/>
            <w:shd w:val="clear" w:color="auto" w:fill="auto"/>
            <w:hideMark/>
          </w:tcPr>
          <w:p w:rsid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Series of events:</w:t>
            </w:r>
          </w:p>
          <w:p w:rsidR="00605BB5" w:rsidRPr="00AF235F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Narrative nonfiction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Author's Perspective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Primary sources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05BB5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W</w:t>
            </w:r>
            <w:r w:rsidR="00AF235F" w:rsidRPr="00AF235F">
              <w:rPr>
                <w:rFonts w:eastAsia="Times New Roman" w:cs="Arial"/>
                <w:sz w:val="20"/>
                <w:szCs w:val="20"/>
              </w:rPr>
              <w:t>ords to describe violent motion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pitched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reeling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upheaval</w:t>
            </w:r>
          </w:p>
        </w:tc>
        <w:tc>
          <w:tcPr>
            <w:tcW w:w="1890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Multiple Meaning Words</w:t>
            </w:r>
          </w:p>
        </w:tc>
        <w:tc>
          <w:tcPr>
            <w:tcW w:w="1597" w:type="dxa"/>
            <w:shd w:val="clear" w:color="auto" w:fill="auto"/>
            <w:hideMark/>
          </w:tcPr>
          <w:p w:rsidR="00605BB5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Author's Style: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Word Choice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Participles and participle phrases</w:t>
            </w:r>
          </w:p>
        </w:tc>
        <w:tc>
          <w:tcPr>
            <w:tcW w:w="193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L.9-10.4.a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RI.9-10.3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RI.9-10.4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L.9-10.1.b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605BB5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Endurance of</w:t>
            </w:r>
            <w:r w:rsidR="00AF235F" w:rsidRPr="00AF235F">
              <w:rPr>
                <w:rFonts w:eastAsia="Times New Roman" w:cs="Arial"/>
                <w:sz w:val="20"/>
                <w:szCs w:val="20"/>
              </w:rPr>
              <w:t xml:space="preserve"> the James </w:t>
            </w:r>
            <w:proofErr w:type="spellStart"/>
            <w:r w:rsidR="00AF235F" w:rsidRPr="00AF235F">
              <w:rPr>
                <w:rFonts w:eastAsia="Times New Roman" w:cs="Arial"/>
                <w:sz w:val="20"/>
                <w:szCs w:val="20"/>
              </w:rPr>
              <w:t>Caird</w:t>
            </w:r>
            <w:proofErr w:type="spellEnd"/>
            <w:r w:rsidR="00AF235F" w:rsidRPr="00AF235F">
              <w:rPr>
                <w:rFonts w:eastAsia="Times New Roman" w:cs="Arial"/>
                <w:sz w:val="20"/>
                <w:szCs w:val="20"/>
              </w:rPr>
              <w:t xml:space="preserve"> in Images 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Photo Gallery</w:t>
            </w: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05BB5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605BB5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Composition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Perspective/Angle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Lighting and Color</w:t>
            </w:r>
          </w:p>
        </w:tc>
        <w:tc>
          <w:tcPr>
            <w:tcW w:w="1890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L.9-10.6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RI.9-10.1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RI.9-10.7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L.9-10.6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AF235F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Writing to Compare</w:t>
            </w:r>
            <w:r w:rsidR="00605BB5">
              <w:rPr>
                <w:rFonts w:eastAsia="Times New Roman" w:cs="Arial"/>
                <w:sz w:val="20"/>
                <w:szCs w:val="20"/>
              </w:rPr>
              <w:t xml:space="preserve"> (The Voyage of James </w:t>
            </w:r>
            <w:proofErr w:type="spellStart"/>
            <w:r w:rsidR="00605BB5">
              <w:rPr>
                <w:rFonts w:eastAsia="Times New Roman" w:cs="Arial"/>
                <w:sz w:val="20"/>
                <w:szCs w:val="20"/>
              </w:rPr>
              <w:t>Caird</w:t>
            </w:r>
            <w:proofErr w:type="spellEnd"/>
            <w:r w:rsidR="00605BB5">
              <w:rPr>
                <w:rFonts w:eastAsia="Times New Roman" w:cs="Arial"/>
                <w:sz w:val="20"/>
                <w:szCs w:val="20"/>
              </w:rPr>
              <w:t xml:space="preserve"> and The Endurance of the James </w:t>
            </w:r>
            <w:proofErr w:type="spellStart"/>
            <w:r w:rsidR="00605BB5">
              <w:rPr>
                <w:rFonts w:eastAsia="Times New Roman" w:cs="Arial"/>
                <w:sz w:val="20"/>
                <w:szCs w:val="20"/>
              </w:rPr>
              <w:t>Caird</w:t>
            </w:r>
            <w:proofErr w:type="spellEnd"/>
            <w:r w:rsidR="00605BB5">
              <w:rPr>
                <w:rFonts w:eastAsia="Times New Roman" w:cs="Arial"/>
                <w:sz w:val="20"/>
                <w:szCs w:val="20"/>
              </w:rPr>
              <w:t xml:space="preserve"> in Images)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Multimedia Presentation</w:t>
            </w:r>
            <w:r w:rsidR="00605BB5">
              <w:rPr>
                <w:rFonts w:eastAsia="Times New Roman" w:cs="Arial"/>
                <w:sz w:val="20"/>
                <w:szCs w:val="20"/>
              </w:rPr>
              <w:t>: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Compare the Texts with Photographs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RI.9-10.7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SL.9-10.5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Life of Pi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Yann Martel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Novel Excerpt</w:t>
            </w: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2115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Complex characters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05BB5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Dynamic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Static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Characterization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Dialogue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Internal monologue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05BB5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AF235F" w:rsidRPr="00AF235F">
              <w:rPr>
                <w:rFonts w:eastAsia="Times New Roman" w:cs="Arial"/>
                <w:sz w:val="20"/>
                <w:szCs w:val="20"/>
              </w:rPr>
              <w:t>ords for a hostile relationship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AF235F" w:rsidRPr="00AF235F" w:rsidRDefault="00AF235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irresolvable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predatory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adversary</w:t>
            </w:r>
          </w:p>
        </w:tc>
        <w:tc>
          <w:tcPr>
            <w:tcW w:w="1890" w:type="dxa"/>
            <w:shd w:val="clear" w:color="auto" w:fill="auto"/>
            <w:hideMark/>
          </w:tcPr>
          <w:p w:rsidR="00C22DB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suffixes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ory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and 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ary</w:t>
            </w:r>
            <w:proofErr w:type="spellEnd"/>
          </w:p>
        </w:tc>
        <w:tc>
          <w:tcPr>
            <w:tcW w:w="1597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Participial versus Absolute Phrases</w:t>
            </w:r>
          </w:p>
        </w:tc>
        <w:tc>
          <w:tcPr>
            <w:tcW w:w="1931" w:type="dxa"/>
            <w:shd w:val="clear" w:color="auto" w:fill="auto"/>
            <w:hideMark/>
          </w:tcPr>
          <w:p w:rsidR="00AF235F" w:rsidRPr="00AF235F" w:rsidRDefault="00605BB5" w:rsidP="00605B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Argument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RL.9-10.3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L.9-10.4.b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L.9-10.1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L.9-10.1.b</w:t>
            </w: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W.9-10.1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W.9-10.9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The Value of a Sherpa Life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Grayson Schaffer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Argument</w:t>
            </w: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115" w:type="dxa"/>
            <w:shd w:val="clear" w:color="auto" w:fill="auto"/>
            <w:hideMark/>
          </w:tcPr>
          <w:p w:rsid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Claims and Ideas:</w:t>
            </w:r>
          </w:p>
          <w:p w:rsidR="00605BB5" w:rsidRPr="00AF235F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9509E8" w:rsidP="009509E8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Argumentative e</w:t>
            </w:r>
            <w:r w:rsidR="00AF235F" w:rsidRPr="00AF235F">
              <w:rPr>
                <w:rFonts w:eastAsia="Times New Roman" w:cs="Arial"/>
                <w:sz w:val="20"/>
                <w:szCs w:val="20"/>
              </w:rPr>
              <w:t>ssay</w:t>
            </w: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Claim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Words </w:t>
            </w:r>
            <w:r w:rsidR="00C22DBF">
              <w:rPr>
                <w:rFonts w:eastAsia="Times New Roman" w:cs="Arial"/>
                <w:sz w:val="20"/>
                <w:szCs w:val="20"/>
              </w:rPr>
              <w:t xml:space="preserve">that </w:t>
            </w:r>
            <w:r w:rsidRPr="00AF235F">
              <w:rPr>
                <w:rFonts w:eastAsia="Times New Roman" w:cs="Arial"/>
                <w:sz w:val="20"/>
                <w:szCs w:val="20"/>
              </w:rPr>
              <w:t>are related to life, death, and</w:t>
            </w:r>
          </w:p>
          <w:p w:rsid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human body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05BB5" w:rsidRPr="00AF235F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physiology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mortality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reincarnation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22DB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-mort-</w:t>
            </w:r>
          </w:p>
        </w:tc>
        <w:tc>
          <w:tcPr>
            <w:tcW w:w="1597" w:type="dxa"/>
            <w:shd w:val="clear" w:color="auto" w:fill="auto"/>
            <w:hideMark/>
          </w:tcPr>
          <w:p w:rsid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Style: Use of Rhetoric</w:t>
            </w:r>
          </w:p>
          <w:p w:rsidR="00605BB5" w:rsidRPr="00AF235F" w:rsidRDefault="00605BB5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Rhetorical devices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Parallelism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Rhetorical Question</w:t>
            </w:r>
          </w:p>
          <w:p w:rsidR="00AF235F" w:rsidRPr="00AF235F" w:rsidRDefault="00AF235F" w:rsidP="00605BB5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Charged Language</w:t>
            </w:r>
          </w:p>
        </w:tc>
        <w:tc>
          <w:tcPr>
            <w:tcW w:w="193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Speaking and Listening: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Digital Presentation</w:t>
            </w:r>
          </w:p>
          <w:p w:rsidR="009509E8" w:rsidRPr="00AF235F" w:rsidRDefault="009509E8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L.9-10.4.a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RI.9-10.5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L.9-10.4.b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RI.9-10.6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SL.9-10.5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 am Offering This Poem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Jimmy Santiago Baca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The Writer 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Richard Wilbur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Hugging the Jukebox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Naomi Shihab Nye</w:t>
            </w:r>
          </w:p>
        </w:tc>
        <w:tc>
          <w:tcPr>
            <w:tcW w:w="1403" w:type="dxa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751" w:type="dxa"/>
            <w:shd w:val="clear" w:color="auto" w:fill="auto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2115" w:type="dxa"/>
            <w:shd w:val="clear" w:color="auto" w:fill="auto"/>
            <w:hideMark/>
          </w:tcPr>
          <w:p w:rsid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Development of Theme: </w:t>
            </w:r>
          </w:p>
          <w:p w:rsidR="009509E8" w:rsidRPr="00AF235F" w:rsidRDefault="009509E8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Theme</w:t>
            </w: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Symbol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09E8" w:rsidRDefault="00AF235F" w:rsidP="00C22D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Words are related by their ability to catch the light or shine</w:t>
            </w:r>
            <w:r w:rsidR="00C22DB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  <w:t>treasure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  <w:t>iridescent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  <w:t>luminous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C22DB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root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lum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9509E8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Author’s Style: Figurative Language:</w:t>
            </w:r>
          </w:p>
          <w:p w:rsidR="00AF235F" w:rsidRPr="00AF235F" w:rsidRDefault="00AF235F" w:rsidP="009509E8">
            <w:pPr>
              <w:spacing w:after="0" w:line="240" w:lineRule="auto"/>
              <w:ind w:left="28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  <w:t>Metaphor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  <w:t>Simile</w:t>
            </w:r>
          </w:p>
        </w:tc>
        <w:tc>
          <w:tcPr>
            <w:tcW w:w="1931" w:type="dxa"/>
            <w:shd w:val="clear" w:color="auto" w:fill="auto"/>
            <w:hideMark/>
          </w:tcPr>
          <w:p w:rsidR="00C22DB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Speaking and Listening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Oral Presentation</w:t>
            </w:r>
          </w:p>
          <w:p w:rsidR="009509E8" w:rsidRPr="00AF235F" w:rsidRDefault="009509E8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8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L.9-10.4.b</w:t>
            </w:r>
          </w:p>
        </w:tc>
        <w:tc>
          <w:tcPr>
            <w:tcW w:w="2115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RL.9-10.2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L.9-10.4.b</w:t>
            </w:r>
          </w:p>
        </w:tc>
        <w:tc>
          <w:tcPr>
            <w:tcW w:w="1597" w:type="dxa"/>
            <w:shd w:val="clear" w:color="auto" w:fill="A6A6A6" w:themeFill="background1" w:themeFillShade="A6"/>
            <w:hideMark/>
          </w:tcPr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RL.9-10.4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L.9-10.5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L.9-10.5.a</w:t>
            </w:r>
          </w:p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SL.9-10.1.a</w:t>
            </w:r>
          </w:p>
          <w:p w:rsidR="00AF235F" w:rsidRPr="00AF235F" w:rsidRDefault="00AF235F" w:rsidP="00AF235F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SL.9-10.6</w:t>
            </w:r>
          </w:p>
          <w:p w:rsidR="00AF235F" w:rsidRPr="00AF235F" w:rsidRDefault="00AF235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SL.9-10.1.b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206418" w:rsidRDefault="00AF235F" w:rsidP="00206418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06418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932" w:type="dxa"/>
            <w:gridSpan w:val="5"/>
          </w:tcPr>
          <w:p w:rsidR="00C22DBF" w:rsidRPr="00AF235F" w:rsidRDefault="00C22DBF" w:rsidP="00C22D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Present an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Should people in life-or-death situations be held accountable for their actions?</w:t>
            </w:r>
          </w:p>
        </w:tc>
        <w:tc>
          <w:tcPr>
            <w:tcW w:w="6558" w:type="dxa"/>
            <w:gridSpan w:val="4"/>
          </w:tcPr>
          <w:p w:rsidR="00C22DBF" w:rsidRPr="00AF235F" w:rsidRDefault="00C22DBF" w:rsidP="00A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SL.9-10.4; SL.9-10.5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206418" w:rsidRDefault="00AF235F" w:rsidP="00206418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06418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932" w:type="dxa"/>
            <w:gridSpan w:val="5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Present an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What type of strength is most valuable in a survival situation?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t>Speaking and Listening O</w:t>
            </w:r>
            <w:r>
              <w:rPr>
                <w:rFonts w:eastAsia="Times New Roman" w:cs="Arial"/>
                <w:sz w:val="20"/>
                <w:szCs w:val="20"/>
              </w:rPr>
              <w:t>utcome: Oral Presentation</w:t>
            </w:r>
          </w:p>
        </w:tc>
        <w:tc>
          <w:tcPr>
            <w:tcW w:w="6558" w:type="dxa"/>
            <w:gridSpan w:val="4"/>
          </w:tcPr>
          <w:p w:rsidR="00C22DBF" w:rsidRPr="00AF235F" w:rsidRDefault="00C22DBF" w:rsidP="00AF23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W.9-10.1.a–e; W.9-10.9; W.9-10.10; SL.9-10.4</w:t>
            </w:r>
          </w:p>
        </w:tc>
      </w:tr>
    </w:tbl>
    <w:p w:rsidR="00AF235F" w:rsidRDefault="00AF235F">
      <w:pPr>
        <w:rPr>
          <w:b/>
          <w:sz w:val="20"/>
          <w:szCs w:val="20"/>
        </w:rPr>
      </w:pPr>
    </w:p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1890"/>
        <w:gridCol w:w="1620"/>
        <w:gridCol w:w="270"/>
        <w:gridCol w:w="1620"/>
        <w:gridCol w:w="1620"/>
        <w:gridCol w:w="1980"/>
      </w:tblGrid>
      <w:tr w:rsidR="00206418" w:rsidRPr="00A94AF4" w:rsidTr="00973974">
        <w:tc>
          <w:tcPr>
            <w:tcW w:w="14490" w:type="dxa"/>
            <w:gridSpan w:val="9"/>
            <w:shd w:val="clear" w:color="auto" w:fill="D9D9D9" w:themeFill="background1" w:themeFillShade="D9"/>
          </w:tcPr>
          <w:p w:rsidR="00206418" w:rsidRPr="00A94AF4" w:rsidRDefault="00206418" w:rsidP="00F136A1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 w:rsidR="00F136A1">
              <w:rPr>
                <w:rFonts w:ascii="Calibri" w:hAnsi="Calibri"/>
                <w:sz w:val="36"/>
                <w:szCs w:val="36"/>
              </w:rPr>
              <w:t>9</w:t>
            </w:r>
            <w:r w:rsidRPr="00A94AF4">
              <w:rPr>
                <w:rFonts w:ascii="Calibri" w:hAnsi="Calibri"/>
                <w:sz w:val="36"/>
                <w:szCs w:val="36"/>
              </w:rPr>
              <w:t>, Unit 3</w:t>
            </w:r>
          </w:p>
        </w:tc>
      </w:tr>
      <w:tr w:rsidR="00206418" w:rsidRPr="000A366C" w:rsidTr="00973974">
        <w:tc>
          <w:tcPr>
            <w:tcW w:w="14490" w:type="dxa"/>
            <w:gridSpan w:val="9"/>
            <w:shd w:val="clear" w:color="auto" w:fill="D9D9D9" w:themeFill="background1" w:themeFillShade="D9"/>
          </w:tcPr>
          <w:p w:rsidR="00206418" w:rsidRPr="000A366C" w:rsidRDefault="00206418" w:rsidP="00206418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C267E4" w:rsidRPr="00540590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D25C5C" w:rsidRPr="00540590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507642" w:rsidRPr="00540590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540590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540590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540590" w:rsidRDefault="00452ECA" w:rsidP="00452EC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W</w:t>
            </w:r>
            <w:r w:rsidR="00711F61" w:rsidRPr="00540590">
              <w:rPr>
                <w:rFonts w:eastAsia="Times New Roman" w:cs="Arial"/>
                <w:bCs/>
                <w:sz w:val="20"/>
                <w:szCs w:val="20"/>
              </w:rPr>
              <w:t>riting to Sources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540590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40590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I Have a Dream 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Martin Luther King Jr.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Speech</w:t>
            </w:r>
          </w:p>
        </w:tc>
        <w:tc>
          <w:tcPr>
            <w:tcW w:w="2070" w:type="dxa"/>
            <w:shd w:val="clear" w:color="auto" w:fill="auto"/>
            <w:hideMark/>
          </w:tcPr>
          <w:p w:rsidR="0098149C" w:rsidRDefault="009814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Argument: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Persuasive Speech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Rhetorical devices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>Parallelism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br/>
              <w:t>Repetition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br/>
              <w:t>A</w:t>
            </w:r>
            <w:r w:rsidRPr="00AF235F">
              <w:rPr>
                <w:rFonts w:eastAsia="Times New Roman" w:cs="Arial"/>
                <w:sz w:val="20"/>
                <w:szCs w:val="20"/>
              </w:rPr>
              <w:t>nalogy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r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>elated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 xml:space="preserve"> with overcoming challenges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prosperity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hallowed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redemptive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exalted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oppression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tribulations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Patterns of Word Changes 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711F61" w:rsidRPr="00AF235F" w:rsidRDefault="00711F61" w:rsidP="00D25C5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Parallel Structure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1443EC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D25C5C" w:rsidRPr="00AF235F" w:rsidRDefault="00D25C5C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RI.9-10.1</w:t>
            </w:r>
          </w:p>
          <w:p w:rsidR="00D25C5C" w:rsidRPr="00AF235F" w:rsidRDefault="00D25C5C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RI.9-10.6</w:t>
            </w:r>
          </w:p>
          <w:p w:rsidR="00711F61" w:rsidRPr="00AF235F" w:rsidRDefault="00207B9E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D25C5C" w:rsidRPr="00AF235F">
              <w:rPr>
                <w:sz w:val="20"/>
                <w:szCs w:val="20"/>
              </w:rPr>
              <w:t>9-10.9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207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207B9E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D25C5C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D25C5C" w:rsidRPr="00AF235F" w:rsidRDefault="00D25C5C" w:rsidP="00CA480B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AF235F">
              <w:rPr>
                <w:sz w:val="20"/>
                <w:szCs w:val="20"/>
                <w:lang w:val="pt-BR"/>
              </w:rPr>
              <w:t>L.9-10.1</w:t>
            </w:r>
          </w:p>
          <w:p w:rsidR="00711F61" w:rsidRPr="00AF235F" w:rsidRDefault="00207B9E" w:rsidP="00CA480B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AF235F">
              <w:rPr>
                <w:sz w:val="20"/>
                <w:szCs w:val="20"/>
                <w:lang w:val="pt-BR"/>
              </w:rPr>
              <w:t>L.</w:t>
            </w:r>
            <w:r w:rsidR="00D25C5C" w:rsidRPr="00AF235F">
              <w:rPr>
                <w:sz w:val="20"/>
                <w:szCs w:val="20"/>
                <w:lang w:val="pt-BR"/>
              </w:rPr>
              <w:t>9-10.</w:t>
            </w:r>
            <w:r w:rsidRPr="00AF235F">
              <w:rPr>
                <w:sz w:val="20"/>
                <w:szCs w:val="20"/>
                <w:lang w:val="pt-BR"/>
              </w:rPr>
              <w:t>1.a</w:t>
            </w:r>
          </w:p>
          <w:p w:rsidR="00D25C5C" w:rsidRPr="00AF235F" w:rsidRDefault="00D25C5C" w:rsidP="00D25C5C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AF235F">
              <w:rPr>
                <w:sz w:val="20"/>
                <w:szCs w:val="20"/>
                <w:lang w:val="pt-BR"/>
              </w:rPr>
              <w:t>L.9-10.2.c</w:t>
            </w:r>
          </w:p>
          <w:p w:rsidR="00D25C5C" w:rsidRPr="00AF235F" w:rsidRDefault="00D25C5C" w:rsidP="00D25C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C22DB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C22DB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Lett</w:t>
            </w:r>
            <w:r w:rsidR="00C267E4" w:rsidRPr="00AF235F">
              <w:rPr>
                <w:rFonts w:eastAsia="Times New Roman" w:cs="Arial"/>
                <w:sz w:val="20"/>
                <w:szCs w:val="20"/>
              </w:rPr>
              <w:t xml:space="preserve">er from a Birmingham City Jail 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Martin Luther King Jr.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Letter</w:t>
            </w:r>
          </w:p>
        </w:tc>
        <w:tc>
          <w:tcPr>
            <w:tcW w:w="2070" w:type="dxa"/>
            <w:shd w:val="clear" w:color="auto" w:fill="auto"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Persuasive Essay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antithesis allusion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repetition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rhetorical question</w:t>
            </w: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Words 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 xml:space="preserve">related </w:t>
            </w:r>
            <w:r w:rsidRPr="00AF235F">
              <w:rPr>
                <w:rFonts w:eastAsia="Times New Roman" w:cs="Arial"/>
                <w:sz w:val="20"/>
                <w:szCs w:val="20"/>
              </w:rPr>
              <w:t>with inaction: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complacency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idly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stagnation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languished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postpone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yearning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Root 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plac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9509E8" w:rsidRDefault="00711F61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Conventions: </w:t>
            </w:r>
          </w:p>
          <w:p w:rsidR="00711F61" w:rsidRPr="00AF235F" w:rsidRDefault="00711F61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>Clause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>Relative clauses</w:t>
            </w:r>
          </w:p>
          <w:p w:rsidR="0098149C" w:rsidRPr="00AF235F" w:rsidRDefault="0098149C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Relative pronoun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207B9E" w:rsidP="00D25C5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D25C5C" w:rsidRPr="00AF235F">
              <w:rPr>
                <w:sz w:val="20"/>
                <w:szCs w:val="20"/>
              </w:rPr>
              <w:t>9-10.1</w:t>
            </w:r>
          </w:p>
          <w:p w:rsidR="00D25C5C" w:rsidRPr="00AF235F" w:rsidRDefault="00D25C5C" w:rsidP="00D25C5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RI.9-10.3</w:t>
            </w:r>
          </w:p>
          <w:p w:rsidR="00D25C5C" w:rsidRPr="00AF235F" w:rsidRDefault="00D25C5C" w:rsidP="00D25C5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RI.9-10.9</w:t>
            </w:r>
          </w:p>
          <w:p w:rsidR="00D25C5C" w:rsidRPr="00AF235F" w:rsidRDefault="00D25C5C" w:rsidP="00D25C5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207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207B9E" w:rsidP="00207B9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D25C5C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D25C5C" w:rsidRPr="00AF235F" w:rsidRDefault="00D25C5C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207B9E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D25C5C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1.b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Writing to Compare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(I Have a Dream and </w:t>
            </w:r>
            <w:r w:rsidRPr="00AF235F">
              <w:rPr>
                <w:rFonts w:eastAsia="Times New Roman" w:cs="Arial"/>
                <w:sz w:val="20"/>
                <w:szCs w:val="20"/>
              </w:rPr>
              <w:t>Letter from a Birmingham</w:t>
            </w:r>
            <w:r>
              <w:rPr>
                <w:rFonts w:eastAsia="Times New Roman" w:cs="Arial"/>
                <w:sz w:val="20"/>
                <w:szCs w:val="20"/>
              </w:rPr>
              <w:t xml:space="preserve"> City Jail)</w:t>
            </w:r>
          </w:p>
        </w:tc>
        <w:tc>
          <w:tcPr>
            <w:tcW w:w="1350" w:type="dxa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8149C" w:rsidRPr="00AF235F" w:rsidRDefault="00711F61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Compar</w:t>
            </w:r>
            <w:r w:rsidR="00D93ED4" w:rsidRPr="00AF235F">
              <w:rPr>
                <w:rFonts w:eastAsia="Times New Roman" w:cs="Arial"/>
                <w:sz w:val="20"/>
                <w:szCs w:val="20"/>
              </w:rPr>
              <w:t>e</w:t>
            </w:r>
            <w:r w:rsidR="009509E8">
              <w:rPr>
                <w:rFonts w:eastAsia="Times New Roman" w:cs="Arial"/>
                <w:sz w:val="20"/>
                <w:szCs w:val="20"/>
              </w:rPr>
              <w:t>-and-Contrast Essay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D25C5C" w:rsidRPr="00AF235F" w:rsidRDefault="00711F61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</w:t>
            </w:r>
            <w:r w:rsidR="00D25C5C" w:rsidRPr="00AF235F">
              <w:rPr>
                <w:rFonts w:eastAsia="Times New Roman" w:cs="Arial"/>
                <w:sz w:val="20"/>
                <w:szCs w:val="20"/>
              </w:rPr>
              <w:t>9-10.2</w:t>
            </w:r>
          </w:p>
          <w:p w:rsidR="00D25C5C" w:rsidRPr="00AF235F" w:rsidRDefault="00711F61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</w:t>
            </w:r>
            <w:r w:rsidR="00D25C5C" w:rsidRPr="00AF235F">
              <w:rPr>
                <w:rFonts w:eastAsia="Times New Roman" w:cs="Arial"/>
                <w:sz w:val="20"/>
                <w:szCs w:val="20"/>
              </w:rPr>
              <w:t>.9-10.4</w:t>
            </w:r>
          </w:p>
          <w:p w:rsidR="00711F61" w:rsidRPr="00AF235F" w:rsidRDefault="00711F61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W.</w:t>
            </w:r>
            <w:r w:rsidR="00D25C5C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="00207B9E" w:rsidRPr="00AF235F">
              <w:rPr>
                <w:rFonts w:eastAsia="Times New Roman" w:cs="Arial"/>
                <w:sz w:val="20"/>
                <w:szCs w:val="20"/>
              </w:rPr>
              <w:t>9.b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Remarks on the Assassination of Martin Luther King, Jr.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Robert F. Kennedy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Video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oratory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delivery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gesture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cadence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9814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Newspaper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 xml:space="preserve"> Report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9814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Newscast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50764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SL.9-10.3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207B9E" w:rsidRPr="00AF235F" w:rsidRDefault="00207B9E" w:rsidP="00207B9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50764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2.b</w:t>
            </w:r>
          </w:p>
          <w:p w:rsidR="00711F61" w:rsidRPr="00AF235F" w:rsidRDefault="00207B9E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50764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2.e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207B9E" w:rsidRPr="00AF235F" w:rsidRDefault="00207B9E" w:rsidP="00207B9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50764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711F61" w:rsidRPr="00AF235F" w:rsidRDefault="00207B9E" w:rsidP="00207B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50764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540590" w:rsidRDefault="00AF235F" w:rsidP="005405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40590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270" w:type="dxa"/>
            <w:gridSpan w:val="6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Write an informative essay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How did the selections in this section affect those who first heard them or read them?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Language Development: Integrate Different Ty</w:t>
            </w:r>
            <w:r>
              <w:rPr>
                <w:rFonts w:eastAsia="Times New Roman" w:cs="Arial"/>
                <w:sz w:val="20"/>
                <w:szCs w:val="20"/>
              </w:rPr>
              <w:t>pes of Information</w:t>
            </w:r>
          </w:p>
        </w:tc>
        <w:tc>
          <w:tcPr>
            <w:tcW w:w="5220" w:type="dxa"/>
            <w:gridSpan w:val="3"/>
          </w:tcPr>
          <w:p w:rsidR="00C22DBF" w:rsidRPr="00AF235F" w:rsidRDefault="00C22DBF" w:rsidP="005076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W.9-10.2.a-f; W.9-10.7; W.9-10.8; W.9-10.10</w:t>
            </w:r>
            <w:r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Pr="00AF235F">
              <w:rPr>
                <w:sz w:val="20"/>
                <w:szCs w:val="20"/>
              </w:rPr>
              <w:t>L.9-10.3.a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D9D9D9" w:themeFill="background1" w:themeFillShade="D9"/>
          </w:tcPr>
          <w:p w:rsidR="00C22DBF" w:rsidRPr="00507D4E" w:rsidRDefault="00C22DBF" w:rsidP="00507D4E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07D4E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C267E4" w:rsidRPr="00507D4E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507D4E" w:rsidRDefault="00C267E4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507642" w:rsidRPr="00507D4E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507642" w:rsidRPr="00507D4E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 xml:space="preserve">Conventions or </w:t>
            </w:r>
            <w:r w:rsidR="0019632A" w:rsidRPr="00507D4E">
              <w:rPr>
                <w:rFonts w:eastAsia="Times New Roman" w:cs="Arial"/>
                <w:bCs/>
                <w:sz w:val="20"/>
                <w:szCs w:val="20"/>
              </w:rPr>
              <w:t xml:space="preserve">Author’s 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t>Style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19632A" w:rsidRPr="00507D4E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19632A" w:rsidRPr="00507D4E">
              <w:rPr>
                <w:rFonts w:eastAsia="Times New Roman" w:cs="Arial"/>
                <w:bCs/>
                <w:sz w:val="20"/>
                <w:szCs w:val="20"/>
              </w:rPr>
              <w:t xml:space="preserve">, or 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Remembering Civil Rights History: When Words Meant Everything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PBS Newshour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Newscast</w:t>
            </w:r>
          </w:p>
        </w:tc>
        <w:tc>
          <w:tcPr>
            <w:tcW w:w="2070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Media vocabulary: </w:t>
            </w:r>
          </w:p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point of view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primary source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eyewitness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secondary source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Research: Report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Writing: 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 xml:space="preserve">Short </w:t>
            </w:r>
            <w:r w:rsidRPr="00AF235F">
              <w:rPr>
                <w:rFonts w:eastAsia="Times New Roman" w:cs="Arial"/>
                <w:sz w:val="20"/>
                <w:szCs w:val="20"/>
              </w:rPr>
              <w:t>Essay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1963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19632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SL.9-10.2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19632A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W.9-10.7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C267E4" w:rsidRPr="00AF235F" w:rsidRDefault="00711F61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For My People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Margaret Walker</w:t>
            </w:r>
          </w:p>
          <w:p w:rsidR="00711F61" w:rsidRPr="00AF235F" w:rsidRDefault="00711F61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Incident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Natasha Trethewey</w:t>
            </w:r>
          </w:p>
        </w:tc>
        <w:tc>
          <w:tcPr>
            <w:tcW w:w="1350" w:type="dxa"/>
          </w:tcPr>
          <w:p w:rsidR="00711F61" w:rsidRPr="00AF235F" w:rsidRDefault="00B41FB7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shd w:val="clear" w:color="auto" w:fill="auto"/>
            <w:hideMark/>
          </w:tcPr>
          <w:p w:rsidR="009509E8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Poetic Structure</w:t>
            </w:r>
            <w:r w:rsidR="009509E8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Lyric Poem 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Poetic Forms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Pantoum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Free verse</w:t>
            </w:r>
          </w:p>
        </w:tc>
        <w:tc>
          <w:tcPr>
            <w:tcW w:w="1620" w:type="dxa"/>
            <w:shd w:val="clear" w:color="auto" w:fill="auto"/>
            <w:hideMark/>
          </w:tcPr>
          <w:p w:rsidR="009509E8" w:rsidRDefault="00C22DBF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that de</w:t>
            </w:r>
            <w:r w:rsidR="0098149C" w:rsidRPr="00AF235F">
              <w:rPr>
                <w:rFonts w:eastAsia="Times New Roman" w:cs="Arial"/>
                <w:sz w:val="20"/>
                <w:szCs w:val="20"/>
              </w:rPr>
              <w:t>scribe people who make mistakes and are confused and frightened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trembling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bewildered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blundering 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C22DBF" w:rsidRDefault="0098149C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 xml:space="preserve"> Latin Root </w:t>
            </w:r>
          </w:p>
          <w:p w:rsidR="00711F61" w:rsidRPr="00AF235F" w:rsidRDefault="0098149C" w:rsidP="009814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trem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9509E8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Punctuation</w:t>
            </w:r>
          </w:p>
          <w:p w:rsidR="00711F61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commas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semicolons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dash</w:t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es</w:t>
            </w:r>
          </w:p>
        </w:tc>
        <w:tc>
          <w:tcPr>
            <w:tcW w:w="1980" w:type="dxa"/>
            <w:shd w:val="clear" w:color="auto" w:fill="auto"/>
            <w:hideMark/>
          </w:tcPr>
          <w:p w:rsidR="0019632A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Speaking and Listening</w:t>
            </w:r>
            <w:r w:rsidR="0019632A" w:rsidRPr="00AF235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A87C7D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Multimedia presentation</w:t>
            </w:r>
          </w:p>
          <w:p w:rsidR="00A87C7D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2120EC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2120EC" w:rsidP="002120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19632A" w:rsidRPr="00AF235F" w:rsidRDefault="0019632A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L.9-10.4.a</w:t>
            </w:r>
          </w:p>
          <w:p w:rsidR="00711F61" w:rsidRPr="00AF235F" w:rsidRDefault="002120EC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19632A" w:rsidRPr="00AF235F" w:rsidRDefault="0019632A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L.9-10.2</w:t>
            </w:r>
          </w:p>
          <w:p w:rsidR="00711F61" w:rsidRPr="00AF235F" w:rsidRDefault="002120EC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2.a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2120EC" w:rsidRPr="00AF235F" w:rsidRDefault="002120EC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2120EC" w:rsidRPr="00AF235F" w:rsidRDefault="002120EC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711F61" w:rsidRPr="00AF235F" w:rsidRDefault="002120EC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6</w:t>
            </w:r>
          </w:p>
          <w:p w:rsidR="0019632A" w:rsidRPr="00AF235F" w:rsidRDefault="0019632A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Lessons of MLK, Jr.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Cesar Chavez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Speech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shd w:val="clear" w:color="auto" w:fill="auto"/>
            <w:hideMark/>
          </w:tcPr>
          <w:p w:rsidR="009509E8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Development of Ideas:</w:t>
            </w:r>
          </w:p>
          <w:p w:rsidR="00711F61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Cause-and-effect relationships</w:t>
            </w:r>
          </w:p>
          <w:p w:rsidR="00A87C7D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Cause-and-effect chain</w:t>
            </w:r>
          </w:p>
        </w:tc>
        <w:tc>
          <w:tcPr>
            <w:tcW w:w="1620" w:type="dxa"/>
            <w:shd w:val="clear" w:color="auto" w:fill="auto"/>
            <w:hideMark/>
          </w:tcPr>
          <w:p w:rsidR="009509E8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associated with political action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activist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radical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advocating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C22DB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Latin root 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voc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</w:t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u</w:t>
            </w:r>
            <w:r w:rsidRPr="00AF235F">
              <w:rPr>
                <w:rFonts w:eastAsia="Times New Roman" w:cs="Arial"/>
                <w:sz w:val="20"/>
                <w:szCs w:val="20"/>
              </w:rPr>
              <w:t>thor's Style</w:t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509E8" w:rsidRPr="00AF235F" w:rsidRDefault="009509E8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87C7D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Cohesion and Clarity</w:t>
            </w:r>
          </w:p>
          <w:p w:rsidR="00A87C7D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Transitions</w:t>
            </w:r>
          </w:p>
        </w:tc>
        <w:tc>
          <w:tcPr>
            <w:tcW w:w="1980" w:type="dxa"/>
            <w:shd w:val="clear" w:color="auto" w:fill="auto"/>
            <w:hideMark/>
          </w:tcPr>
          <w:p w:rsidR="00C22DB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Resea</w:t>
            </w:r>
            <w:r w:rsidR="00AF235F">
              <w:rPr>
                <w:rFonts w:eastAsia="Times New Roman" w:cs="Arial"/>
                <w:sz w:val="20"/>
                <w:szCs w:val="20"/>
              </w:rPr>
              <w:t>r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ch: </w:t>
            </w:r>
          </w:p>
          <w:p w:rsidR="009509E8" w:rsidRPr="00AF235F" w:rsidRDefault="009509E8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Team Report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</w:p>
          <w:p w:rsidR="00A87C7D" w:rsidRPr="00AF235F" w:rsidRDefault="00A87C7D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19632A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L.9-10.4.a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11F61" w:rsidRPr="00AF235F" w:rsidRDefault="00711F61" w:rsidP="004B0E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RI.</w:t>
            </w:r>
            <w:r w:rsidR="0019632A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5A0A40" w:rsidRPr="00AF235F" w:rsidRDefault="005A0A40" w:rsidP="005A0A40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  <w:p w:rsidR="00711F61" w:rsidRPr="00AF235F" w:rsidRDefault="005A0A40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19632A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4B0E6E" w:rsidP="004B0E6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2.c</w:t>
            </w:r>
          </w:p>
          <w:p w:rsidR="0019632A" w:rsidRPr="00AF235F" w:rsidRDefault="0019632A" w:rsidP="004B0E6E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L.9-10.2.a</w:t>
            </w:r>
          </w:p>
          <w:p w:rsidR="0019632A" w:rsidRPr="00AF235F" w:rsidRDefault="0019632A" w:rsidP="004B0E6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4B0E6E" w:rsidP="001963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</w:t>
            </w:r>
            <w:r w:rsidR="0019632A" w:rsidRPr="00AF235F">
              <w:rPr>
                <w:sz w:val="20"/>
                <w:szCs w:val="20"/>
              </w:rPr>
              <w:t>.9-10.</w:t>
            </w:r>
            <w:r w:rsidRPr="00AF235F">
              <w:rPr>
                <w:sz w:val="20"/>
                <w:szCs w:val="20"/>
              </w:rPr>
              <w:t>7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/>
        </w:trPr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Traveling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Grace Paley</w:t>
            </w:r>
          </w:p>
        </w:tc>
        <w:tc>
          <w:tcPr>
            <w:tcW w:w="135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Memoir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shd w:val="clear" w:color="auto" w:fill="auto"/>
            <w:hideMark/>
          </w:tcPr>
          <w:p w:rsidR="00C22DBF" w:rsidRDefault="00A87C7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Author’s Choices: </w:t>
            </w:r>
          </w:p>
          <w:p w:rsidR="00711F61" w:rsidRPr="00AF235F" w:rsidRDefault="00A87C7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Point of View and Structure</w:t>
            </w:r>
          </w:p>
        </w:tc>
        <w:tc>
          <w:tcPr>
            <w:tcW w:w="1620" w:type="dxa"/>
            <w:shd w:val="clear" w:color="auto" w:fill="auto"/>
            <w:hideMark/>
          </w:tcPr>
          <w:p w:rsidR="009509E8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that d</w:t>
            </w:r>
            <w:r w:rsidR="00A87C7D" w:rsidRPr="00AF235F">
              <w:rPr>
                <w:rFonts w:eastAsia="Times New Roman" w:cs="Arial"/>
                <w:sz w:val="20"/>
                <w:szCs w:val="20"/>
              </w:rPr>
              <w:t>escribe the restrictive attitude of the people and the laws of the time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absolute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sheer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adamant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Etymology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A87C7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Author’s style:</w:t>
            </w:r>
          </w:p>
          <w:p w:rsidR="00A87C7D" w:rsidRPr="00AF235F" w:rsidRDefault="00A87C7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Punctuation</w:t>
            </w:r>
          </w:p>
          <w:p w:rsidR="00A87C7D" w:rsidRPr="00AF235F" w:rsidRDefault="00A87C7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22DB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711F61" w:rsidRPr="00AF235F" w:rsidRDefault="00711F61" w:rsidP="00A87C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Debate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5A0A40" w:rsidP="005A0A40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  <w:p w:rsidR="0019632A" w:rsidRPr="00AF235F" w:rsidRDefault="0019632A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L.9-10.4.d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19632A" w:rsidRPr="00AF235F" w:rsidRDefault="0019632A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RL.9-10.3</w:t>
            </w:r>
          </w:p>
          <w:p w:rsidR="00711F61" w:rsidRPr="00AF235F" w:rsidRDefault="002120EC" w:rsidP="002120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5A0A40" w:rsidRPr="00AF235F" w:rsidRDefault="005A0A40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19632A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2120EC" w:rsidP="002120EC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9632A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2120EC" w:rsidRPr="00AF235F" w:rsidRDefault="002120EC" w:rsidP="002120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2120EC" w:rsidRPr="00AF235F" w:rsidRDefault="005A0A40" w:rsidP="001963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</w:t>
            </w:r>
            <w:r w:rsidR="0019632A" w:rsidRPr="00AF235F">
              <w:rPr>
                <w:sz w:val="20"/>
                <w:szCs w:val="20"/>
              </w:rPr>
              <w:t>L.9-10.1</w:t>
            </w:r>
            <w:r w:rsidRPr="00AF235F">
              <w:rPr>
                <w:sz w:val="20"/>
                <w:szCs w:val="20"/>
              </w:rPr>
              <w:t>.c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507D4E" w:rsidRDefault="00AF235F" w:rsidP="00507D4E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07D4E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270" w:type="dxa"/>
            <w:gridSpan w:val="6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Multimedia Presentation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Why do words and actions in some time periods produce meaningful change—and in others do not?</w:t>
            </w:r>
          </w:p>
        </w:tc>
        <w:tc>
          <w:tcPr>
            <w:tcW w:w="5220" w:type="dxa"/>
            <w:gridSpan w:val="3"/>
          </w:tcPr>
          <w:p w:rsidR="00C22DBF" w:rsidRPr="00AF235F" w:rsidRDefault="00C22DBF" w:rsidP="005A0A4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SL.9-10.4; SL.9-10.5; SL.9-10.6</w:t>
            </w:r>
          </w:p>
        </w:tc>
      </w:tr>
      <w:tr w:rsidR="00AF235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AF235F" w:rsidRPr="002F3764" w:rsidRDefault="00AF235F" w:rsidP="00507D4E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C22DBF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270" w:type="dxa"/>
            <w:gridSpan w:val="6"/>
          </w:tcPr>
          <w:p w:rsidR="00C22DBF" w:rsidRPr="00AF235F" w:rsidRDefault="00C22DBF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Informative Essay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Explain how words have the power to provoke, calm, or inspire.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Speaking and Listening Outcome: Multimedia Presentation</w:t>
            </w:r>
          </w:p>
        </w:tc>
        <w:tc>
          <w:tcPr>
            <w:tcW w:w="5220" w:type="dxa"/>
            <w:gridSpan w:val="3"/>
          </w:tcPr>
          <w:p w:rsidR="00C22DBF" w:rsidRPr="00AF235F" w:rsidRDefault="00C22DBF" w:rsidP="001963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W.9-10.2; W.9-10.2.a; W9-10.2.b; W.9-10.8; W.9-10.9; W.9-10.10; SL.9-10.4; SL.9-10.5; SL.9-10.6</w:t>
            </w:r>
          </w:p>
        </w:tc>
      </w:tr>
    </w:tbl>
    <w:p w:rsidR="00CA480B" w:rsidRDefault="00CA480B">
      <w:pPr>
        <w:rPr>
          <w:sz w:val="20"/>
          <w:szCs w:val="20"/>
        </w:rPr>
      </w:pPr>
    </w:p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489"/>
        <w:gridCol w:w="2070"/>
        <w:gridCol w:w="2119"/>
        <w:gridCol w:w="131"/>
        <w:gridCol w:w="1710"/>
        <w:gridCol w:w="1800"/>
        <w:gridCol w:w="1620"/>
        <w:gridCol w:w="1980"/>
      </w:tblGrid>
      <w:tr w:rsidR="00507D4E" w:rsidRPr="00A94AF4" w:rsidTr="00973974"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07D4E" w:rsidRPr="00A94AF4" w:rsidRDefault="00507D4E" w:rsidP="00507D4E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9</w:t>
            </w:r>
            <w:r w:rsidRPr="00A94AF4">
              <w:rPr>
                <w:rFonts w:ascii="Calibri" w:hAnsi="Calibri"/>
                <w:sz w:val="36"/>
                <w:szCs w:val="36"/>
              </w:rPr>
              <w:t>, Unit 4</w:t>
            </w:r>
          </w:p>
        </w:tc>
      </w:tr>
      <w:tr w:rsidR="00507D4E" w:rsidRPr="003D6F44" w:rsidTr="00973974"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07D4E" w:rsidRPr="003D6F44" w:rsidRDefault="00507D4E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3D6F44"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19632A" w:rsidRPr="00507D4E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507D4E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507D4E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507D4E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Tragedy of Romeo and Juliet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Act I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Shakespeare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2070" w:type="dxa"/>
            <w:shd w:val="clear" w:color="auto" w:fill="auto"/>
            <w:hideMark/>
          </w:tcPr>
          <w:p w:rsidR="006C4AE6" w:rsidRDefault="006C4AE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Elements of Drama: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Dialogue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Stage Directions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9509E8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associated with violation of boundaries, order, authority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heretics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transgression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mutiny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Prefix trans-</w:t>
            </w:r>
          </w:p>
        </w:tc>
        <w:tc>
          <w:tcPr>
            <w:tcW w:w="1800" w:type="dxa"/>
            <w:shd w:val="clear" w:color="auto" w:fill="auto"/>
            <w:hideMark/>
          </w:tcPr>
          <w:p w:rsidR="009509E8" w:rsidRDefault="00711F61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</w:p>
          <w:p w:rsidR="00711F61" w:rsidRPr="00AF235F" w:rsidRDefault="00711F61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Figurative Language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Oxymoron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104BBD" w:rsidRPr="00AF235F" w:rsidRDefault="00104BBD" w:rsidP="003A0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RL.9-10.3</w:t>
            </w:r>
          </w:p>
          <w:p w:rsidR="00711F61" w:rsidRPr="00AF235F" w:rsidRDefault="00711F61" w:rsidP="003A0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</w:t>
            </w:r>
            <w:r w:rsidR="00104BBD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3A03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3A03D3" w:rsidP="003A0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3A03D3" w:rsidP="003A03D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5.a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Tragedy of Romeo and Juliet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Act II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Shakespeare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Default="006C4AE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Poetic Structure: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C4AE6" w:rsidRPr="00AF235F" w:rsidRDefault="006C4AE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Blank verse</w:t>
            </w:r>
          </w:p>
          <w:p w:rsidR="006C4AE6" w:rsidRPr="00AF235F" w:rsidRDefault="006C4AE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Iambic pentameter</w:t>
            </w:r>
          </w:p>
          <w:p w:rsidR="006C4AE6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Iamb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9509E8" w:rsidRDefault="006C4AE6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relate</w:t>
            </w:r>
            <w:r w:rsidR="00C22DBF">
              <w:rPr>
                <w:rFonts w:eastAsia="Times New Roman" w:cs="Arial"/>
                <w:sz w:val="20"/>
                <w:szCs w:val="20"/>
              </w:rPr>
              <w:t>d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to secrecy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cunning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counterfeit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confidence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Prefix: counter-</w:t>
            </w: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Dramatic Interpretation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8334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833420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711F61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</w:t>
            </w:r>
            <w:r w:rsidR="00104BBD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6</w:t>
            </w:r>
          </w:p>
          <w:p w:rsidR="00104BBD" w:rsidRPr="00AF235F" w:rsidRDefault="00104BB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Tragedy of Romeo and Juliet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Act III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Shakespeare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2070" w:type="dxa"/>
            <w:shd w:val="clear" w:color="auto" w:fill="auto"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Dramatic Speeches: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Soliloquy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Aside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Monologue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711F61" w:rsidRPr="00AF235F" w:rsidRDefault="00711F61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Words 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relate</w:t>
            </w:r>
            <w:r w:rsidR="00C22DBF">
              <w:rPr>
                <w:rFonts w:eastAsia="Times New Roman" w:cs="Arial"/>
                <w:sz w:val="20"/>
                <w:szCs w:val="20"/>
              </w:rPr>
              <w:t>d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 xml:space="preserve"> to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punishment 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or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forgiveness: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exile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banishment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pardon</w:t>
            </w:r>
          </w:p>
        </w:tc>
        <w:tc>
          <w:tcPr>
            <w:tcW w:w="1710" w:type="dxa"/>
            <w:shd w:val="clear" w:color="auto" w:fill="auto"/>
            <w:hideMark/>
          </w:tcPr>
          <w:p w:rsidR="009509E8" w:rsidRDefault="009509E8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Latin prefix:</w:t>
            </w:r>
          </w:p>
          <w:p w:rsidR="00711F61" w:rsidRPr="00AF235F" w:rsidRDefault="00711F61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ex-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6C4AE6" w:rsidRPr="00AF235F" w:rsidRDefault="00711F61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Dual Character Study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:</w:t>
            </w:r>
            <w:r w:rsidR="009509E8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Foil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104BBD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RL.9-10.5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104B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833420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711F61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</w:t>
            </w:r>
            <w:r w:rsidR="00104BBD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Tragedy of Romeo and Juliet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Act IV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Shakespeare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Drama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Dramatic 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elements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711F61" w:rsidRPr="00AF235F" w:rsidRDefault="006C4AE6" w:rsidP="006C4A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relate to feelings of sadness</w:t>
            </w:r>
            <w:r w:rsidR="009509E8">
              <w:rPr>
                <w:rFonts w:eastAsia="Times New Roman" w:cs="Arial"/>
                <w:sz w:val="20"/>
                <w:szCs w:val="20"/>
              </w:rPr>
              <w:t>: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 xml:space="preserve">lamentable 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lastRenderedPageBreak/>
              <w:t>distressed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melancholy</w:t>
            </w:r>
          </w:p>
        </w:tc>
        <w:tc>
          <w:tcPr>
            <w:tcW w:w="1710" w:type="dxa"/>
            <w:shd w:val="clear" w:color="auto" w:fill="auto"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Latin root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 -stress-</w:t>
            </w: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Classroom Debate</w:t>
            </w:r>
          </w:p>
        </w:tc>
      </w:tr>
      <w:tr w:rsidR="00833420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833420" w:rsidRPr="00AF235F" w:rsidRDefault="00833420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833420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833420" w:rsidRPr="00AF235F" w:rsidRDefault="00104BBD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RL.9-10.5</w:t>
            </w:r>
          </w:p>
          <w:p w:rsidR="00104BBD" w:rsidRPr="00AF235F" w:rsidRDefault="00104BBD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L.9-10.5.a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833420" w:rsidRPr="00AF235F" w:rsidRDefault="00833420" w:rsidP="008334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104BBD" w:rsidRPr="00AF235F" w:rsidRDefault="00104BBD" w:rsidP="00104BBD">
            <w:pPr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L.9-10.4.b</w:t>
            </w:r>
            <w:r w:rsidRPr="00AF235F">
              <w:rPr>
                <w:sz w:val="20"/>
                <w:szCs w:val="20"/>
              </w:rPr>
              <w:br/>
              <w:t>L.9-10.5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833420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833420" w:rsidRPr="00AF235F" w:rsidRDefault="00833420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833420" w:rsidRPr="00AF235F" w:rsidRDefault="00104BBD" w:rsidP="00833420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SL.9-10.4</w:t>
            </w:r>
          </w:p>
          <w:p w:rsidR="00104BBD" w:rsidRPr="00AF235F" w:rsidRDefault="00104BBD" w:rsidP="00833420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W.9-10.1</w:t>
            </w:r>
          </w:p>
          <w:p w:rsidR="00104BBD" w:rsidRPr="00AF235F" w:rsidRDefault="00104BBD" w:rsidP="008334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Tragedy of Romeo and Juliet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Act V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Shakespeare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2070" w:type="dxa"/>
            <w:shd w:val="clear" w:color="auto" w:fill="auto"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Tragedy</w:t>
            </w:r>
            <w:r w:rsidR="006C4AE6" w:rsidRPr="00AF235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Motive</w:t>
            </w:r>
            <w:r w:rsidR="00334609" w:rsidRPr="00AF235F">
              <w:rPr>
                <w:rFonts w:eastAsia="Times New Roman" w:cs="Arial"/>
                <w:sz w:val="20"/>
                <w:szCs w:val="20"/>
              </w:rPr>
              <w:t>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Fate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Tragic Flaw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9509E8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associated with poverty:</w:t>
            </w:r>
          </w:p>
          <w:p w:rsidR="00711F61" w:rsidRPr="00AF235F" w:rsidRDefault="00711F61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desperate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meager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penury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misery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 Families</w:t>
            </w: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Conventions: Parallelism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Persuasive Letter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Performance Review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711F61" w:rsidRPr="00AF235F" w:rsidRDefault="00F12335" w:rsidP="00F1233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104BBD" w:rsidRPr="00AF235F" w:rsidRDefault="00104BBD" w:rsidP="00F1233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RL.9-10.5</w:t>
            </w:r>
          </w:p>
          <w:p w:rsidR="00104BBD" w:rsidRPr="00AF235F" w:rsidRDefault="00104BBD" w:rsidP="00F12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F12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104BBD" w:rsidP="00F12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104BBD" w:rsidRPr="00AF235F" w:rsidRDefault="00104BBD" w:rsidP="00F1233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L.9-10.1</w:t>
            </w:r>
          </w:p>
          <w:p w:rsidR="00711F61" w:rsidRPr="00AF235F" w:rsidRDefault="00F12335" w:rsidP="00F12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1.a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F12335" w:rsidP="00F12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</w:t>
            </w:r>
            <w:r w:rsidR="00104BBD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F12335" w:rsidP="00F1233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104BBD" w:rsidRPr="00AF235F" w:rsidRDefault="00104BBD" w:rsidP="00F123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RL.9-10.7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Pyramus and Thisbe 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Ovid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9509E8" w:rsidRDefault="00C22DBF" w:rsidP="003346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a</w:t>
            </w:r>
            <w:r w:rsidR="00334609" w:rsidRPr="00AF235F">
              <w:rPr>
                <w:rFonts w:eastAsia="Times New Roman" w:cs="Arial"/>
                <w:sz w:val="20"/>
                <w:szCs w:val="20"/>
              </w:rPr>
              <w:t>ssociated with encounters with risk a</w:t>
            </w:r>
            <w:r>
              <w:rPr>
                <w:rFonts w:eastAsia="Times New Roman" w:cs="Arial"/>
                <w:sz w:val="20"/>
                <w:szCs w:val="20"/>
              </w:rPr>
              <w:t>nd secrecy:</w:t>
            </w:r>
          </w:p>
          <w:p w:rsidR="00711F61" w:rsidRPr="00AF235F" w:rsidRDefault="00711F61" w:rsidP="003346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steal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forbidden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334609" w:rsidRPr="00AF235F">
              <w:rPr>
                <w:rFonts w:eastAsia="Times New Roman" w:cs="Arial"/>
                <w:sz w:val="20"/>
                <w:szCs w:val="20"/>
              </w:rPr>
              <w:t>tryst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33460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Multiple meaning words</w:t>
            </w: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34609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Analytical Ess</w:t>
            </w:r>
            <w:r w:rsidR="00334609" w:rsidRPr="00AF235F">
              <w:rPr>
                <w:rFonts w:eastAsia="Times New Roman" w:cs="Arial"/>
                <w:sz w:val="20"/>
                <w:szCs w:val="20"/>
              </w:rPr>
              <w:t>a</w:t>
            </w:r>
            <w:r w:rsidRPr="00AF235F">
              <w:rPr>
                <w:rFonts w:eastAsia="Times New Roman" w:cs="Arial"/>
                <w:sz w:val="20"/>
                <w:szCs w:val="20"/>
              </w:rPr>
              <w:t>y</w:t>
            </w:r>
            <w:r w:rsidR="00C22DBF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34609" w:rsidRPr="00AF235F" w:rsidRDefault="0033460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Archetype</w:t>
            </w:r>
          </w:p>
          <w:p w:rsidR="00334609" w:rsidRPr="00AF235F" w:rsidRDefault="00334609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Archetypal themes</w:t>
            </w:r>
          </w:p>
          <w:p w:rsidR="00334609" w:rsidRPr="00AF235F" w:rsidRDefault="00334609" w:rsidP="003346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Universal theme</w:t>
            </w:r>
          </w:p>
          <w:p w:rsidR="00334609" w:rsidRPr="00AF235F" w:rsidRDefault="00334609" w:rsidP="003346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4A5F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4A5F9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224888" w:rsidP="00224888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9</w:t>
            </w:r>
          </w:p>
          <w:p w:rsidR="00224888" w:rsidRPr="00AF235F" w:rsidRDefault="00224888" w:rsidP="00224888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224888" w:rsidRPr="00AF235F" w:rsidRDefault="00224888" w:rsidP="00224888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9.a</w:t>
            </w:r>
          </w:p>
          <w:p w:rsidR="00104BBD" w:rsidRPr="00AF235F" w:rsidRDefault="00104BBD" w:rsidP="002248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49" w:type="dxa"/>
            <w:gridSpan w:val="4"/>
          </w:tcPr>
          <w:p w:rsidR="00477546" w:rsidRPr="00AF235F" w:rsidRDefault="00477546" w:rsidP="00C22DB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Write an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Which has a greater impact on the characters in these texts: destiny or personal choice?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Language Development: Using Quotations</w:t>
            </w:r>
          </w:p>
        </w:tc>
        <w:tc>
          <w:tcPr>
            <w:tcW w:w="7241" w:type="dxa"/>
            <w:gridSpan w:val="5"/>
          </w:tcPr>
          <w:p w:rsidR="00477546" w:rsidRPr="00AF235F" w:rsidRDefault="00477546" w:rsidP="00104BB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W.9-10.1.a-e, </w:t>
            </w:r>
            <w:r w:rsidRPr="00AF235F">
              <w:rPr>
                <w:sz w:val="20"/>
                <w:szCs w:val="20"/>
              </w:rPr>
              <w:t>W.9-10.10; L.9-10.3.a; RL.9-10.1</w:t>
            </w:r>
            <w:r w:rsidR="00C22DBF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AF235F">
              <w:rPr>
                <w:sz w:val="20"/>
                <w:szCs w:val="20"/>
              </w:rPr>
              <w:t>L.2.b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D9D9D9" w:themeFill="background1" w:themeFillShade="D9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C267E4" w:rsidRPr="002F3764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2F3764" w:rsidRDefault="00C267E4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104BBD" w:rsidRPr="002F3764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104BBD" w:rsidRPr="002F3764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2F3764" w:rsidRDefault="00104BBD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Conventions or Author’s S</w:t>
            </w:r>
            <w:r w:rsidR="00711F61" w:rsidRPr="002F3764">
              <w:rPr>
                <w:rFonts w:eastAsia="Times New Roman" w:cs="Arial"/>
                <w:bCs/>
                <w:sz w:val="20"/>
                <w:szCs w:val="20"/>
              </w:rPr>
              <w:t>tyle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104BBD" w:rsidRPr="002F3764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104BBD" w:rsidRPr="002F3764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C267E4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Romeo and Juliet is a Terrible Play…</w:t>
            </w:r>
          </w:p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Alyssa Rosenberg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In Defense of Romeo and Juliet: It's Not Childish, It's *About* Childishness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Noah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Berlatsky</w:t>
            </w:r>
            <w:proofErr w:type="spellEnd"/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Literary Criticism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E6470E" w:rsidRPr="00AF235F" w:rsidRDefault="00E6470E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Argumentative Text: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Criticism</w:t>
            </w:r>
          </w:p>
        </w:tc>
        <w:tc>
          <w:tcPr>
            <w:tcW w:w="1710" w:type="dxa"/>
            <w:shd w:val="clear" w:color="auto" w:fill="auto"/>
            <w:hideMark/>
          </w:tcPr>
          <w:p w:rsidR="00E6470E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E6470E" w:rsidRPr="00AF235F">
              <w:rPr>
                <w:rFonts w:eastAsia="Times New Roman" w:cs="Arial"/>
                <w:sz w:val="20"/>
                <w:szCs w:val="20"/>
              </w:rPr>
              <w:t>ords</w:t>
            </w:r>
            <w:r>
              <w:rPr>
                <w:rFonts w:eastAsia="Times New Roman" w:cs="Arial"/>
                <w:sz w:val="20"/>
                <w:szCs w:val="20"/>
              </w:rPr>
              <w:t xml:space="preserve"> that</w:t>
            </w:r>
            <w:r w:rsidR="00E6470E" w:rsidRPr="00AF235F">
              <w:rPr>
                <w:rFonts w:eastAsia="Times New Roman" w:cs="Arial"/>
                <w:sz w:val="20"/>
                <w:szCs w:val="20"/>
              </w:rPr>
              <w:t xml:space="preserve"> describe children or childishness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9509E8" w:rsidRPr="00AF235F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indignation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intrigued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credulity</w:t>
            </w:r>
          </w:p>
        </w:tc>
        <w:tc>
          <w:tcPr>
            <w:tcW w:w="1800" w:type="dxa"/>
            <w:shd w:val="clear" w:color="auto" w:fill="auto"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-cred-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Author's Style: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E6470E" w:rsidRPr="00AF235F">
              <w:rPr>
                <w:rFonts w:eastAsia="Times New Roman" w:cs="Arial"/>
                <w:sz w:val="20"/>
                <w:szCs w:val="20"/>
              </w:rPr>
              <w:t>Organization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Transitions</w:t>
            </w:r>
          </w:p>
        </w:tc>
        <w:tc>
          <w:tcPr>
            <w:tcW w:w="1980" w:type="dxa"/>
            <w:shd w:val="clear" w:color="auto" w:fill="auto"/>
            <w:hideMark/>
          </w:tcPr>
          <w:p w:rsidR="009509E8" w:rsidRPr="00AF235F" w:rsidRDefault="00711F61" w:rsidP="009509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Writing</w:t>
            </w:r>
            <w:r w:rsidR="00E6470E" w:rsidRPr="00AF235F">
              <w:rPr>
                <w:rFonts w:eastAsia="Times New Roman" w:cs="Arial"/>
                <w:sz w:val="20"/>
                <w:szCs w:val="20"/>
              </w:rPr>
              <w:t>:</w:t>
            </w:r>
            <w:r w:rsidR="009509E8">
              <w:rPr>
                <w:rFonts w:eastAsia="Times New Roman" w:cs="Arial"/>
                <w:sz w:val="20"/>
                <w:szCs w:val="20"/>
              </w:rPr>
              <w:br/>
              <w:t>Criticism</w:t>
            </w:r>
          </w:p>
          <w:p w:rsidR="00E6470E" w:rsidRPr="00AF235F" w:rsidRDefault="00E6470E" w:rsidP="00E6470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EE12CD" w:rsidP="00EE12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4a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EE12CD" w:rsidP="00EE12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RI.</w:t>
            </w:r>
            <w:r w:rsidR="00104BBD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  <w:p w:rsidR="00104BBD" w:rsidRPr="00AF235F" w:rsidRDefault="00104BBD" w:rsidP="00EE12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EE12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EE12CD" w:rsidP="00EE12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EE12CD" w:rsidP="00EE12C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2.c</w:t>
            </w:r>
          </w:p>
          <w:p w:rsidR="00EE12CD" w:rsidRPr="00AF235F" w:rsidRDefault="00EE12CD" w:rsidP="00EE12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EE12CD" w:rsidRPr="00AF235F" w:rsidRDefault="00EE12CD" w:rsidP="00EE12C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8</w:t>
            </w:r>
          </w:p>
          <w:p w:rsidR="00711F61" w:rsidRPr="00AF235F" w:rsidRDefault="00EE12CD" w:rsidP="00EE12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1.a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Twenty Years On: The Unfinished Lives of Sarajevo’s Romeo and Juliet </w:t>
            </w:r>
          </w:p>
          <w:p w:rsidR="00C267E4" w:rsidRPr="00AF235F" w:rsidRDefault="00C267E4" w:rsidP="00C267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Gordana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Sandic-Hadzihasanovic</w:t>
            </w:r>
            <w:proofErr w:type="spellEnd"/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Journalism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711F61" w:rsidRPr="00AF235F" w:rsidRDefault="00E6470E" w:rsidP="00E6470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Journalism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eature article</w:t>
            </w:r>
            <w:r w:rsidRPr="00AF235F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hideMark/>
          </w:tcPr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Media vocabulary: </w:t>
            </w:r>
          </w:p>
          <w:p w:rsidR="009509E8" w:rsidRDefault="009509E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besieged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surrounding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intervened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509E8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Latin prefix</w:t>
            </w:r>
            <w:r w:rsidR="009509E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inter-</w:t>
            </w:r>
          </w:p>
        </w:tc>
        <w:tc>
          <w:tcPr>
            <w:tcW w:w="1620" w:type="dxa"/>
            <w:shd w:val="clear" w:color="auto" w:fill="auto"/>
            <w:hideMark/>
          </w:tcPr>
          <w:p w:rsidR="009B53ED" w:rsidRPr="00AF235F" w:rsidRDefault="00711F61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Conventions: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9B53ED" w:rsidRPr="00AF235F">
              <w:rPr>
                <w:rFonts w:eastAsia="Times New Roman" w:cs="Arial"/>
                <w:sz w:val="20"/>
                <w:szCs w:val="20"/>
              </w:rPr>
              <w:t>Using Phrases to Add Variety</w:t>
            </w:r>
          </w:p>
          <w:p w:rsidR="009B53ED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B53ED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Appositive</w:t>
            </w:r>
          </w:p>
          <w:p w:rsidR="009B53ED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Appositive phrase</w:t>
            </w:r>
          </w:p>
          <w:p w:rsidR="009B53ED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Absolute phrase</w:t>
            </w:r>
          </w:p>
          <w:p w:rsidR="00711F61" w:rsidRPr="00AF235F" w:rsidRDefault="00711F61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846A51" w:rsidP="00104BB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846A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="00846A51" w:rsidRPr="00AF235F">
              <w:rPr>
                <w:sz w:val="20"/>
                <w:szCs w:val="20"/>
              </w:rPr>
              <w:t>RI.</w:t>
            </w:r>
            <w:r w:rsidR="00104BBD" w:rsidRPr="00AF235F">
              <w:rPr>
                <w:sz w:val="20"/>
                <w:szCs w:val="20"/>
              </w:rPr>
              <w:t>9-10.</w:t>
            </w:r>
            <w:r w:rsidR="00846A51" w:rsidRPr="00AF235F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846A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846A51" w:rsidP="00846A51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104BBD" w:rsidRPr="00AF235F" w:rsidRDefault="00104BBD" w:rsidP="00846A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L.9-10.4.d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846A51" w:rsidP="00846A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104BBD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1.b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  <w:hideMark/>
          </w:tcPr>
          <w:p w:rsidR="00711F61" w:rsidRPr="00AF235F" w:rsidRDefault="00711F61" w:rsidP="00C267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 xml:space="preserve">Tragic Romeo and Juliet Offers Bosnia Hope 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C267E4" w:rsidRPr="00AF235F">
              <w:rPr>
                <w:rFonts w:eastAsia="Times New Roman" w:cs="Arial"/>
                <w:color w:val="000000"/>
                <w:sz w:val="20"/>
                <w:szCs w:val="20"/>
              </w:rPr>
              <w:t>Nic Robertson</w:t>
            </w:r>
          </w:p>
        </w:tc>
        <w:tc>
          <w:tcPr>
            <w:tcW w:w="1489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Newscast Video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9509E8" w:rsidRDefault="00711F61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Human Interest</w:t>
            </w:r>
            <w:r w:rsidR="00104BBD" w:rsidRPr="00AF235F">
              <w:rPr>
                <w:rFonts w:eastAsia="Times New Roman" w:cs="Arial"/>
                <w:sz w:val="20"/>
                <w:szCs w:val="20"/>
              </w:rPr>
              <w:t xml:space="preserve"> Story</w:t>
            </w:r>
            <w:r w:rsidR="009509E8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509E8" w:rsidRDefault="009509E8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B53ED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Establishing shot</w:t>
            </w:r>
          </w:p>
          <w:p w:rsidR="00711F61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Reporter Stand-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Up</w:t>
            </w:r>
            <w:r w:rsidRPr="00AF235F">
              <w:rPr>
                <w:rFonts w:eastAsia="Times New Roman" w:cs="Arial"/>
                <w:sz w:val="20"/>
                <w:szCs w:val="20"/>
              </w:rPr>
              <w:t>s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Montage</w:t>
            </w:r>
          </w:p>
        </w:tc>
        <w:tc>
          <w:tcPr>
            <w:tcW w:w="171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9B53ED" w:rsidP="009B53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Argument</w:t>
            </w:r>
          </w:p>
        </w:tc>
        <w:tc>
          <w:tcPr>
            <w:tcW w:w="198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846A51" w:rsidP="00846A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L.6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846A51" w:rsidRPr="00AF235F" w:rsidRDefault="00846A51" w:rsidP="00846A51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W.1</w:t>
            </w:r>
          </w:p>
          <w:p w:rsidR="00711F61" w:rsidRPr="00AF235F" w:rsidRDefault="00846A51" w:rsidP="00846A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RI.7</w:t>
            </w:r>
          </w:p>
        </w:tc>
        <w:tc>
          <w:tcPr>
            <w:tcW w:w="198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41FB7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uto"/>
          </w:tcPr>
          <w:p w:rsidR="00B41FB7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Writing to Compare </w:t>
            </w:r>
          </w:p>
          <w:p w:rsidR="009509E8" w:rsidRPr="00AF235F" w:rsidRDefault="009509E8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(Twenty Years On ad Tragic Romeo and Juliet)</w:t>
            </w:r>
          </w:p>
        </w:tc>
        <w:tc>
          <w:tcPr>
            <w:tcW w:w="1489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Argument</w:t>
            </w:r>
            <w:r w:rsidR="009509E8">
              <w:rPr>
                <w:rFonts w:eastAsia="Times New Roman" w:cs="Arial"/>
                <w:sz w:val="20"/>
                <w:szCs w:val="20"/>
              </w:rPr>
              <w:t>:</w:t>
            </w:r>
          </w:p>
          <w:p w:rsidR="00B41FB7" w:rsidRPr="00AF235F" w:rsidRDefault="00D93ED4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</w:t>
            </w:r>
            <w:r w:rsidR="00B41FB7" w:rsidRPr="00AF235F">
              <w:rPr>
                <w:rFonts w:eastAsia="Times New Roman" w:cs="Arial"/>
                <w:sz w:val="20"/>
                <w:szCs w:val="20"/>
              </w:rPr>
              <w:t>mpare Forms of Journalism</w:t>
            </w:r>
          </w:p>
        </w:tc>
        <w:tc>
          <w:tcPr>
            <w:tcW w:w="1980" w:type="dxa"/>
            <w:shd w:val="clear" w:color="auto" w:fill="auto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41FB7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71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489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RI.9–10.7</w:t>
            </w:r>
          </w:p>
          <w:p w:rsidR="00B41FB7" w:rsidRPr="00AF235F" w:rsidRDefault="00B41FB7" w:rsidP="00B41FB7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AF235F">
              <w:rPr>
                <w:rFonts w:cs="FrutigerLTCom-Bold"/>
                <w:bCs/>
                <w:sz w:val="20"/>
                <w:szCs w:val="20"/>
              </w:rPr>
              <w:t>W.9–10.1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41FB7" w:rsidRPr="00AF235F" w:rsidRDefault="00B41FB7" w:rsidP="00B41FB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49" w:type="dxa"/>
            <w:gridSpan w:val="4"/>
          </w:tcPr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Present an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Prompt: What is compelling about stories in whic</w:t>
            </w:r>
            <w:r>
              <w:rPr>
                <w:rFonts w:eastAsia="Times New Roman" w:cs="Arial"/>
                <w:sz w:val="20"/>
                <w:szCs w:val="20"/>
              </w:rPr>
              <w:t>h people face a tragic destiny?</w:t>
            </w:r>
          </w:p>
        </w:tc>
        <w:tc>
          <w:tcPr>
            <w:tcW w:w="7241" w:type="dxa"/>
            <w:gridSpan w:val="5"/>
          </w:tcPr>
          <w:p w:rsidR="00477546" w:rsidRPr="00AF235F" w:rsidRDefault="00477546" w:rsidP="004C01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SL.9-10.4; SL.9-10.5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4490" w:type="dxa"/>
            <w:gridSpan w:val="9"/>
            <w:shd w:val="clear" w:color="FF9900" w:fill="FF9900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249" w:type="dxa"/>
            <w:gridSpan w:val="4"/>
          </w:tcPr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Argument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Should the opinions of others affect our own choices or destinies?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Speaking and Listening Outcome: Multimedia Presentation</w:t>
            </w:r>
          </w:p>
        </w:tc>
        <w:tc>
          <w:tcPr>
            <w:tcW w:w="7241" w:type="dxa"/>
            <w:gridSpan w:val="5"/>
          </w:tcPr>
          <w:p w:rsidR="00477546" w:rsidRPr="00AF235F" w:rsidRDefault="00477546" w:rsidP="004C01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W.9-10.1.a; W.9-10.1.b; W.9-10.9; W.9-10.10; SL.9-10.4; SL.9-10.5; SL.9-10.6</w:t>
            </w:r>
          </w:p>
        </w:tc>
      </w:tr>
    </w:tbl>
    <w:p w:rsidR="00CA480B" w:rsidRDefault="00CA480B">
      <w:pPr>
        <w:rPr>
          <w:sz w:val="20"/>
          <w:szCs w:val="20"/>
        </w:rPr>
      </w:pPr>
    </w:p>
    <w:tbl>
      <w:tblPr>
        <w:tblW w:w="1458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440"/>
        <w:gridCol w:w="90"/>
        <w:gridCol w:w="1620"/>
        <w:gridCol w:w="1669"/>
        <w:gridCol w:w="131"/>
        <w:gridCol w:w="1714"/>
        <w:gridCol w:w="1886"/>
        <w:gridCol w:w="1530"/>
        <w:gridCol w:w="2070"/>
      </w:tblGrid>
      <w:tr w:rsidR="002F3764" w:rsidRPr="00195B8B" w:rsidTr="00973974">
        <w:tc>
          <w:tcPr>
            <w:tcW w:w="14580" w:type="dxa"/>
            <w:gridSpan w:val="10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F3764" w:rsidRPr="00195B8B" w:rsidRDefault="002F3764" w:rsidP="002F3764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195B8B">
              <w:rPr>
                <w:rFonts w:ascii="Calibri" w:hAnsi="Calibri"/>
                <w:sz w:val="36"/>
                <w:szCs w:val="36"/>
              </w:rPr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9</w:t>
            </w:r>
            <w:r w:rsidRPr="00195B8B">
              <w:rPr>
                <w:rFonts w:ascii="Calibri" w:hAnsi="Calibri"/>
                <w:sz w:val="36"/>
                <w:szCs w:val="36"/>
              </w:rPr>
              <w:t>, Unit 5</w:t>
            </w:r>
          </w:p>
        </w:tc>
      </w:tr>
      <w:tr w:rsidR="002F3764" w:rsidRPr="00195B8B" w:rsidTr="00973974">
        <w:tc>
          <w:tcPr>
            <w:tcW w:w="14580" w:type="dxa"/>
            <w:gridSpan w:val="10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F3764" w:rsidRPr="00195B8B" w:rsidRDefault="002F3764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4C0139" w:rsidRPr="002F3764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4C0139" w:rsidRPr="002F3764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the Odyssey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Part 1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Homer translated by Robert Fitzgerald</w:t>
            </w:r>
          </w:p>
        </w:tc>
        <w:tc>
          <w:tcPr>
            <w:tcW w:w="1440" w:type="dxa"/>
          </w:tcPr>
          <w:p w:rsidR="00711F61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Epic Poem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477546" w:rsidRDefault="0090063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Oral Tradition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B5EE2" w:rsidRDefault="006B5EE2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00636" w:rsidRPr="00AF235F" w:rsidRDefault="00900636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epic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epic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hero</w:t>
            </w:r>
          </w:p>
          <w:p w:rsidR="00711F61" w:rsidRPr="00AF235F" w:rsidRDefault="00900636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in medias res</w:t>
            </w:r>
          </w:p>
          <w:p w:rsidR="00900636" w:rsidRPr="00AF235F" w:rsidRDefault="00900636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flashback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6B5EE2" w:rsidRDefault="00477546" w:rsidP="004775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B53ED" w:rsidRPr="00AF235F">
              <w:rPr>
                <w:sz w:val="20"/>
                <w:szCs w:val="20"/>
              </w:rPr>
              <w:t>ords relate</w:t>
            </w:r>
            <w:r>
              <w:rPr>
                <w:sz w:val="20"/>
                <w:szCs w:val="20"/>
              </w:rPr>
              <w:t>d</w:t>
            </w:r>
            <w:r w:rsidR="009B53ED" w:rsidRPr="00AF235F">
              <w:rPr>
                <w:sz w:val="20"/>
                <w:szCs w:val="20"/>
              </w:rPr>
              <w:t xml:space="preserve"> to actions during war</w:t>
            </w:r>
            <w:r>
              <w:rPr>
                <w:sz w:val="20"/>
                <w:szCs w:val="20"/>
              </w:rPr>
              <w:t>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plundered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dispatched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fugitives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avenge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ventured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tactics </w:t>
            </w:r>
          </w:p>
        </w:tc>
        <w:tc>
          <w:tcPr>
            <w:tcW w:w="1714" w:type="dxa"/>
            <w:shd w:val="clear" w:color="auto" w:fill="auto"/>
            <w:hideMark/>
          </w:tcPr>
          <w:p w:rsidR="00711F61" w:rsidRPr="00AF235F" w:rsidRDefault="006B5EE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 P</w:t>
            </w:r>
            <w:r w:rsidR="00900636" w:rsidRPr="00AF235F">
              <w:rPr>
                <w:rFonts w:eastAsia="Times New Roman" w:cs="Arial"/>
                <w:sz w:val="20"/>
                <w:szCs w:val="20"/>
              </w:rPr>
              <w:t>arts</w:t>
            </w:r>
          </w:p>
        </w:tc>
        <w:tc>
          <w:tcPr>
            <w:tcW w:w="1886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90063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Conversation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</w:t>
            </w:r>
            <w:r w:rsidR="00004CC2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3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RL.9-10.5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RL.9-10.6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004CC2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L.9-10.5</w:t>
            </w: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F92937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F92937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1.a</w:t>
            </w:r>
          </w:p>
          <w:p w:rsidR="00711F61" w:rsidRPr="00AF235F" w:rsidRDefault="00F92937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1.b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i/>
                <w:sz w:val="20"/>
                <w:szCs w:val="20"/>
              </w:rPr>
              <w:lastRenderedPageBreak/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the Odyssey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Part 2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Homer translated by Robert Fitzgerald</w:t>
            </w:r>
          </w:p>
          <w:p w:rsidR="00C267E4" w:rsidRPr="00AF235F" w:rsidRDefault="00C267E4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1F61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Epic Poem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6B5EE2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Figurative Language: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Simile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Epic simile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6B5EE2" w:rsidRDefault="00900636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associated with some form of deceit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dissemble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incredulity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guise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deceived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craft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bemusing</w:t>
            </w:r>
          </w:p>
        </w:tc>
        <w:tc>
          <w:tcPr>
            <w:tcW w:w="1714" w:type="dxa"/>
            <w:shd w:val="clear" w:color="auto" w:fill="auto"/>
            <w:hideMark/>
          </w:tcPr>
          <w:p w:rsidR="00477546" w:rsidRDefault="0047754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-sim-/-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sem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1886" w:type="dxa"/>
            <w:shd w:val="clear" w:color="auto" w:fill="auto"/>
            <w:hideMark/>
          </w:tcPr>
          <w:p w:rsidR="00711F61" w:rsidRDefault="00900636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Author’s Style: 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Word Order</w:t>
            </w:r>
          </w:p>
          <w:p w:rsidR="006B5EE2" w:rsidRPr="00AF235F" w:rsidRDefault="006B5EE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00636" w:rsidRPr="00AF235F" w:rsidRDefault="006B5EE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00636" w:rsidRPr="00AF235F">
              <w:rPr>
                <w:sz w:val="20"/>
                <w:szCs w:val="20"/>
              </w:rPr>
              <w:t>nverted word order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Biography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Debate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6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004CC2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004CC2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</w:t>
            </w:r>
            <w:r w:rsidR="00004CC2" w:rsidRPr="00AF235F">
              <w:rPr>
                <w:sz w:val="20"/>
                <w:szCs w:val="20"/>
              </w:rPr>
              <w:t>.9-10.1</w:t>
            </w:r>
          </w:p>
          <w:p w:rsidR="00711F61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</w:t>
            </w:r>
            <w:r w:rsidR="00F92937" w:rsidRPr="00AF235F">
              <w:rPr>
                <w:sz w:val="20"/>
                <w:szCs w:val="20"/>
              </w:rPr>
              <w:t>.</w:t>
            </w:r>
            <w:r w:rsidRPr="00AF235F">
              <w:rPr>
                <w:sz w:val="20"/>
                <w:szCs w:val="20"/>
              </w:rPr>
              <w:t>9-10.</w:t>
            </w:r>
            <w:r w:rsidR="00F92937" w:rsidRPr="00AF235F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711F61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F92937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711F61" w:rsidRPr="00AF235F" w:rsidRDefault="00F92937" w:rsidP="00F92937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004CC2" w:rsidRPr="00AF235F" w:rsidRDefault="00004CC2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The Odyssey: A Graphic Novel</w:t>
            </w:r>
          </w:p>
          <w:p w:rsidR="00692EB5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Gareth Hinds</w:t>
            </w:r>
          </w:p>
          <w:p w:rsidR="00692EB5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1F61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Graphic Novel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6B5EE2" w:rsidRDefault="006B5EE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panel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splash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tier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gutter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caption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speech bubble</w:t>
            </w:r>
          </w:p>
        </w:tc>
        <w:tc>
          <w:tcPr>
            <w:tcW w:w="1714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90063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F92937" w:rsidP="00F929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6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F929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Writing to Compare</w:t>
            </w:r>
            <w:r w:rsidR="006B5EE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B5EE2">
              <w:rPr>
                <w:rFonts w:eastAsia="Times New Roman" w:cs="Arial"/>
                <w:sz w:val="20"/>
                <w:szCs w:val="20"/>
              </w:rPr>
              <w:br/>
              <w:t>(The Odyssey Epic Poem and The Odyssey A Graphic Novel)</w:t>
            </w:r>
          </w:p>
        </w:tc>
        <w:tc>
          <w:tcPr>
            <w:tcW w:w="1440" w:type="dxa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04CC2" w:rsidRPr="00AF235F" w:rsidRDefault="00004CC2" w:rsidP="0090063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Write a Review</w:t>
            </w:r>
          </w:p>
        </w:tc>
        <w:tc>
          <w:tcPr>
            <w:tcW w:w="2070" w:type="dxa"/>
            <w:shd w:val="clear" w:color="auto" w:fill="auto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004CC2" w:rsidRPr="00AF235F" w:rsidRDefault="00004CC2" w:rsidP="0090063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RL.9-10.7</w:t>
            </w:r>
          </w:p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RL.9-10.9</w:t>
            </w:r>
          </w:p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W.9-10.1.a</w:t>
            </w:r>
          </w:p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W.9-10.9.a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Application for a Mariner's License</w:t>
            </w:r>
          </w:p>
          <w:p w:rsidR="00692EB5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US Government</w:t>
            </w:r>
          </w:p>
        </w:tc>
        <w:tc>
          <w:tcPr>
            <w:tcW w:w="1440" w:type="dxa"/>
          </w:tcPr>
          <w:p w:rsidR="00711F61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Workplace</w:t>
            </w:r>
            <w:r w:rsidR="0047754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F235F">
              <w:rPr>
                <w:rFonts w:eastAsia="Times New Roman" w:cs="Arial"/>
                <w:sz w:val="20"/>
                <w:szCs w:val="20"/>
              </w:rPr>
              <w:t>/</w:t>
            </w:r>
            <w:r w:rsidR="0047754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Functional Document 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6B5EE2" w:rsidRDefault="006B5EE2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Workplace vocabulary: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applicant informatio</w:t>
            </w:r>
            <w:r w:rsidR="00900636" w:rsidRPr="00AF235F">
              <w:rPr>
                <w:rFonts w:eastAsia="Times New Roman" w:cs="Arial"/>
                <w:sz w:val="20"/>
                <w:szCs w:val="20"/>
              </w:rPr>
              <w:t>n</w:t>
            </w:r>
            <w:r w:rsidR="00900636" w:rsidRPr="00AF235F">
              <w:rPr>
                <w:rFonts w:eastAsia="Times New Roman" w:cs="Arial"/>
                <w:sz w:val="20"/>
                <w:szCs w:val="20"/>
              </w:rPr>
              <w:br/>
              <w:t>check box</w:t>
            </w:r>
            <w:r w:rsidR="00900636" w:rsidRPr="00AF235F">
              <w:rPr>
                <w:rFonts w:eastAsia="Times New Roman" w:cs="Arial"/>
                <w:sz w:val="20"/>
                <w:szCs w:val="20"/>
              </w:rPr>
              <w:br/>
              <w:t>privacy statement</w:t>
            </w:r>
            <w:r w:rsidR="00900636"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4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Job Application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Job Interview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RI.9-10.5.a</w:t>
            </w:r>
          </w:p>
          <w:p w:rsidR="00004CC2" w:rsidRPr="00AF235F" w:rsidRDefault="00004CC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RI.9-10.1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L.9-10.6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711F61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RI.</w:t>
            </w:r>
            <w:r w:rsidR="00004CC2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5.a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10"/>
            <w:shd w:val="clear" w:color="auto" w:fill="F79646" w:themeFill="accent6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49" w:type="dxa"/>
            <w:gridSpan w:val="5"/>
          </w:tcPr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Write an Explanatory Essay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AF235F">
              <w:rPr>
                <w:sz w:val="20"/>
                <w:szCs w:val="20"/>
              </w:rPr>
              <w:t>How are personal strengths and weaknesses magnified during the course of a journey at sea?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Language Development: U</w:t>
            </w:r>
            <w:r>
              <w:rPr>
                <w:rFonts w:eastAsia="Times New Roman" w:cs="Arial"/>
                <w:sz w:val="20"/>
                <w:szCs w:val="20"/>
              </w:rPr>
              <w:t>sing a Dictionary and Thesaurus</w:t>
            </w:r>
          </w:p>
        </w:tc>
        <w:tc>
          <w:tcPr>
            <w:tcW w:w="7331" w:type="dxa"/>
            <w:gridSpan w:val="5"/>
          </w:tcPr>
          <w:p w:rsidR="00477546" w:rsidRPr="00AF235F" w:rsidRDefault="00477546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W.9-10.2.a-f</w:t>
            </w:r>
            <w:r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W.9-10.4; W.9-10.4.c; </w:t>
            </w:r>
            <w:r w:rsidRPr="00AF235F">
              <w:rPr>
                <w:sz w:val="20"/>
                <w:szCs w:val="20"/>
              </w:rPr>
              <w:t>W.10</w:t>
            </w:r>
            <w:r>
              <w:rPr>
                <w:sz w:val="20"/>
                <w:szCs w:val="20"/>
              </w:rPr>
              <w:t xml:space="preserve">; </w:t>
            </w:r>
            <w:r w:rsidRPr="00AF235F">
              <w:rPr>
                <w:sz w:val="20"/>
                <w:szCs w:val="20"/>
              </w:rPr>
              <w:t>L.9-10.2.c; L.9-10.4.c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10"/>
            <w:shd w:val="clear" w:color="auto" w:fill="D9D9D9" w:themeFill="background1" w:themeFillShade="D9"/>
          </w:tcPr>
          <w:p w:rsidR="00711F61" w:rsidRPr="002F3764" w:rsidRDefault="00711F61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477546" w:rsidRPr="002F3764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477546" w:rsidRPr="002F3764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2F3764" w:rsidRDefault="00711F61" w:rsidP="00452EC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 xml:space="preserve">Conventions or </w:t>
            </w:r>
            <w:r w:rsidR="00477546" w:rsidRPr="002F3764">
              <w:rPr>
                <w:rFonts w:eastAsia="Times New Roman" w:cs="Arial"/>
                <w:bCs/>
                <w:sz w:val="20"/>
                <w:szCs w:val="20"/>
              </w:rPr>
              <w:t xml:space="preserve">Author’s 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t>Style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2F3764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F3764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477546" w:rsidRPr="002F3764">
              <w:rPr>
                <w:rFonts w:eastAsia="Times New Roman" w:cs="Arial"/>
                <w:bCs/>
                <w:sz w:val="20"/>
                <w:szCs w:val="20"/>
              </w:rPr>
              <w:t>.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477546" w:rsidRPr="002F3764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2F3764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Return</w:t>
            </w:r>
          </w:p>
          <w:p w:rsidR="00692EB5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Ngugi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wa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Thiong’o</w:t>
            </w:r>
            <w:proofErr w:type="spellEnd"/>
          </w:p>
        </w:tc>
        <w:tc>
          <w:tcPr>
            <w:tcW w:w="1530" w:type="dxa"/>
            <w:gridSpan w:val="2"/>
          </w:tcPr>
          <w:p w:rsidR="00711F61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11F61" w:rsidRPr="00AF235F" w:rsidRDefault="00E15A1A" w:rsidP="00E15A1A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Author’s Choices: Plot Devices</w:t>
            </w:r>
          </w:p>
          <w:p w:rsidR="00E15A1A" w:rsidRPr="00AF235F" w:rsidRDefault="00E15A1A" w:rsidP="00E15A1A">
            <w:pPr>
              <w:spacing w:after="0" w:line="240" w:lineRule="auto"/>
              <w:rPr>
                <w:sz w:val="20"/>
                <w:szCs w:val="20"/>
              </w:rPr>
            </w:pPr>
          </w:p>
          <w:p w:rsidR="00E15A1A" w:rsidRPr="00AF235F" w:rsidRDefault="00E15A1A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Foreshadowing</w:t>
            </w:r>
          </w:p>
          <w:p w:rsidR="00E15A1A" w:rsidRPr="00AF235F" w:rsidRDefault="00E15A1A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Situational irony</w:t>
            </w:r>
          </w:p>
        </w:tc>
        <w:tc>
          <w:tcPr>
            <w:tcW w:w="1714" w:type="dxa"/>
            <w:shd w:val="clear" w:color="auto" w:fill="auto"/>
            <w:hideMark/>
          </w:tcPr>
          <w:p w:rsidR="006B5EE2" w:rsidRDefault="006B5EE2" w:rsidP="006B5E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15A1A" w:rsidRPr="00AF235F">
              <w:rPr>
                <w:sz w:val="20"/>
                <w:szCs w:val="20"/>
              </w:rPr>
              <w:t xml:space="preserve">ords </w:t>
            </w:r>
            <w:r>
              <w:rPr>
                <w:sz w:val="20"/>
                <w:szCs w:val="20"/>
              </w:rPr>
              <w:t xml:space="preserve">that </w:t>
            </w:r>
            <w:r w:rsidR="00E15A1A" w:rsidRPr="00AF235F">
              <w:rPr>
                <w:sz w:val="20"/>
                <w:szCs w:val="20"/>
              </w:rPr>
              <w:t>describe the terrain of the land Kamau is from</w:t>
            </w:r>
            <w:r>
              <w:rPr>
                <w:sz w:val="20"/>
                <w:szCs w:val="20"/>
              </w:rPr>
              <w:t>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sprawling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serpentine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compact</w:t>
            </w:r>
          </w:p>
        </w:tc>
        <w:tc>
          <w:tcPr>
            <w:tcW w:w="1886" w:type="dxa"/>
            <w:shd w:val="clear" w:color="auto" w:fill="auto"/>
            <w:hideMark/>
          </w:tcPr>
          <w:p w:rsidR="006B5EE2" w:rsidRDefault="00E15A1A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Latin Suffix: </w:t>
            </w:r>
          </w:p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-</w:t>
            </w:r>
            <w:proofErr w:type="spellStart"/>
            <w:r w:rsidRPr="00AF235F">
              <w:rPr>
                <w:sz w:val="20"/>
                <w:szCs w:val="20"/>
              </w:rPr>
              <w:t>ine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Conventions: Active and Passive Voice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Writing: </w:t>
            </w:r>
          </w:p>
          <w:p w:rsidR="00E15A1A" w:rsidRPr="00AF235F" w:rsidRDefault="00E15A1A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chat board post</w:t>
            </w:r>
          </w:p>
          <w:p w:rsidR="00E15A1A" w:rsidRPr="00AF235F" w:rsidRDefault="00E15A1A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short essay</w:t>
            </w:r>
          </w:p>
          <w:p w:rsidR="00E15A1A" w:rsidRPr="00AF235F" w:rsidRDefault="00E15A1A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adaptation proposal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6B5EE2" w:rsidRPr="00AF235F" w:rsidRDefault="006B5EE2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L.9-10.4.b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RL.9-10.6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D55B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The Hero’s Journey</w:t>
            </w:r>
          </w:p>
          <w:p w:rsidR="00E15A1A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Joseph Campbell and Bill Moyers</w:t>
            </w:r>
          </w:p>
          <w:p w:rsidR="00692EB5" w:rsidRPr="00AF235F" w:rsidRDefault="00692EB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Interview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E15A1A" w:rsidRPr="00AF235F" w:rsidRDefault="006B5EE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Development of I</w:t>
            </w:r>
            <w:r w:rsidR="00477546">
              <w:rPr>
                <w:rFonts w:eastAsia="Times New Roman" w:cs="Arial"/>
                <w:sz w:val="20"/>
                <w:szCs w:val="20"/>
              </w:rPr>
              <w:t>deas: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15A1A" w:rsidRPr="00AF235F">
              <w:rPr>
                <w:rFonts w:eastAsia="Times New Roman" w:cs="Arial"/>
                <w:sz w:val="20"/>
                <w:szCs w:val="20"/>
              </w:rPr>
              <w:t>Interview</w:t>
            </w:r>
          </w:p>
          <w:p w:rsidR="00E15A1A" w:rsidRPr="00AF235F" w:rsidRDefault="00E15A1A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E15A1A" w:rsidRPr="00AF235F" w:rsidRDefault="00477546" w:rsidP="00CA48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15A1A" w:rsidRPr="00AF235F">
              <w:rPr>
                <w:sz w:val="20"/>
                <w:szCs w:val="20"/>
              </w:rPr>
              <w:t>ords</w:t>
            </w:r>
            <w:r>
              <w:rPr>
                <w:sz w:val="20"/>
                <w:szCs w:val="20"/>
              </w:rPr>
              <w:t xml:space="preserve"> that </w:t>
            </w:r>
            <w:r w:rsidR="00E15A1A" w:rsidRPr="00AF235F">
              <w:rPr>
                <w:sz w:val="20"/>
                <w:szCs w:val="20"/>
              </w:rPr>
              <w:t>have to do with people’s minds and behaviors</w:t>
            </w:r>
            <w:r w:rsidR="006B5EE2">
              <w:rPr>
                <w:sz w:val="20"/>
                <w:szCs w:val="20"/>
              </w:rPr>
              <w:t>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psyche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infantile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dependency</w:t>
            </w:r>
          </w:p>
        </w:tc>
        <w:tc>
          <w:tcPr>
            <w:tcW w:w="1886" w:type="dxa"/>
            <w:shd w:val="clear" w:color="auto" w:fill="auto"/>
            <w:hideMark/>
          </w:tcPr>
          <w:p w:rsidR="00477546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Etymology: 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Greek Names</w:t>
            </w:r>
          </w:p>
        </w:tc>
        <w:tc>
          <w:tcPr>
            <w:tcW w:w="1530" w:type="dxa"/>
            <w:shd w:val="clear" w:color="auto" w:fill="auto"/>
            <w:hideMark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Conventions: Gerunds and Gerund Phrases</w:t>
            </w:r>
          </w:p>
        </w:tc>
        <w:tc>
          <w:tcPr>
            <w:tcW w:w="2070" w:type="dxa"/>
            <w:shd w:val="clear" w:color="auto" w:fill="auto"/>
            <w:hideMark/>
          </w:tcPr>
          <w:p w:rsidR="00711F61" w:rsidRPr="00AF235F" w:rsidRDefault="00711F61" w:rsidP="00E15A1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Research: Multimedia Presentation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463726" w:rsidP="004637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463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L.9-10.4.c</w:t>
            </w:r>
          </w:p>
          <w:p w:rsidR="00004CC2" w:rsidRPr="00AF235F" w:rsidRDefault="00004CC2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L.9-10.5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004CC2" w:rsidRPr="00AF235F" w:rsidRDefault="00004CC2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L.9-10.1.b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D55B4B" w:rsidRPr="00AF235F" w:rsidRDefault="00D55B4B" w:rsidP="00D55B4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7</w:t>
            </w:r>
          </w:p>
          <w:p w:rsidR="00711F61" w:rsidRPr="00AF235F" w:rsidRDefault="00D55B4B" w:rsidP="00D55B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</w:t>
            </w:r>
            <w:r w:rsidR="00004CC2" w:rsidRPr="00AF235F">
              <w:rPr>
                <w:sz w:val="20"/>
                <w:szCs w:val="20"/>
              </w:rPr>
              <w:t>-10.9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uto"/>
            <w:hideMark/>
          </w:tcPr>
          <w:p w:rsidR="00E15A1A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Poetry: Courage</w:t>
            </w:r>
          </w:p>
          <w:p w:rsidR="00E15A1A" w:rsidRPr="00AF235F" w:rsidRDefault="00E15A1A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Anne Sexton</w:t>
            </w:r>
          </w:p>
          <w:p w:rsidR="00E15A1A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15A1A" w:rsidRPr="00AF235F" w:rsidRDefault="00711F61" w:rsidP="00E15A1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Ithaka</w:t>
            </w:r>
          </w:p>
          <w:p w:rsidR="00E15A1A" w:rsidRPr="00AF235F" w:rsidRDefault="00E15A1A" w:rsidP="00E15A1A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lastRenderedPageBreak/>
              <w:t>C. P. Cavafy</w:t>
            </w:r>
          </w:p>
          <w:p w:rsidR="00E15A1A" w:rsidRPr="00AF235F" w:rsidRDefault="00E15A1A" w:rsidP="00E15A1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E15A1A" w:rsidP="00E15A1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he Narrow Road to the Interior</w:t>
            </w:r>
          </w:p>
          <w:p w:rsidR="00E15A1A" w:rsidRPr="00AF235F" w:rsidRDefault="00E15A1A" w:rsidP="00E15A1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Matsuo </w:t>
            </w:r>
            <w:proofErr w:type="spellStart"/>
            <w:r w:rsidRPr="00AF235F">
              <w:rPr>
                <w:sz w:val="20"/>
                <w:szCs w:val="20"/>
              </w:rPr>
              <w:t>Bashō</w:t>
            </w:r>
            <w:proofErr w:type="spellEnd"/>
          </w:p>
        </w:tc>
        <w:tc>
          <w:tcPr>
            <w:tcW w:w="1530" w:type="dxa"/>
            <w:gridSpan w:val="2"/>
          </w:tcPr>
          <w:p w:rsidR="00711F61" w:rsidRPr="00AF235F" w:rsidRDefault="00E15A1A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Poetry Collection</w:t>
            </w:r>
          </w:p>
        </w:tc>
        <w:tc>
          <w:tcPr>
            <w:tcW w:w="162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6B5EE2" w:rsidRDefault="00711F61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Figurative Language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B5EE2" w:rsidRDefault="006B5EE2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Simile</w:t>
            </w:r>
          </w:p>
          <w:p w:rsidR="00711F61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Metaphor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t>xtended metaphor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Sustained metaphor</w:t>
            </w:r>
          </w:p>
        </w:tc>
        <w:tc>
          <w:tcPr>
            <w:tcW w:w="1714" w:type="dxa"/>
            <w:shd w:val="clear" w:color="auto" w:fill="auto"/>
            <w:hideMark/>
          </w:tcPr>
          <w:p w:rsidR="006B5EE2" w:rsidRDefault="004B6192" w:rsidP="006B5EE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lastRenderedPageBreak/>
              <w:t xml:space="preserve">Words </w:t>
            </w:r>
            <w:r w:rsidR="00477546">
              <w:rPr>
                <w:sz w:val="20"/>
                <w:szCs w:val="20"/>
              </w:rPr>
              <w:t xml:space="preserve">that </w:t>
            </w:r>
            <w:r w:rsidRPr="00AF235F">
              <w:rPr>
                <w:sz w:val="20"/>
                <w:szCs w:val="20"/>
              </w:rPr>
              <w:t>all describe something larger than life</w:t>
            </w:r>
            <w:r w:rsidR="00477546">
              <w:rPr>
                <w:sz w:val="20"/>
                <w:szCs w:val="20"/>
              </w:rPr>
              <w:t>:</w:t>
            </w:r>
          </w:p>
          <w:p w:rsidR="00711F61" w:rsidRPr="00AF235F" w:rsidRDefault="00711F61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br/>
              <w:t>awesome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destined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eternal</w:t>
            </w:r>
          </w:p>
        </w:tc>
        <w:tc>
          <w:tcPr>
            <w:tcW w:w="1886" w:type="dxa"/>
            <w:shd w:val="clear" w:color="auto" w:fill="auto"/>
            <w:hideMark/>
          </w:tcPr>
          <w:p w:rsidR="006B5EE2" w:rsidRDefault="004B6192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lastRenderedPageBreak/>
              <w:t xml:space="preserve">Anglo-Saxon Suffix: </w:t>
            </w:r>
          </w:p>
          <w:p w:rsidR="00711F61" w:rsidRPr="00AF235F" w:rsidRDefault="004B6192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-some</w:t>
            </w:r>
          </w:p>
        </w:tc>
        <w:tc>
          <w:tcPr>
            <w:tcW w:w="1530" w:type="dxa"/>
            <w:shd w:val="clear" w:color="auto" w:fill="auto"/>
            <w:hideMark/>
          </w:tcPr>
          <w:p w:rsidR="006B5EE2" w:rsidRDefault="00711F61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Point of View</w:t>
            </w:r>
            <w:r w:rsidR="006B5EE2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B5EE2" w:rsidRDefault="006B5EE2" w:rsidP="006B5EE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First-person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Third-person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Reflexive pronouns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Second-person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Direct address</w:t>
            </w:r>
          </w:p>
          <w:p w:rsidR="004B6192" w:rsidRPr="00AF235F" w:rsidRDefault="004B6192" w:rsidP="004B619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711F61" w:rsidRDefault="00711F61" w:rsidP="004B619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Speaking and Listening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  <w:r w:rsidR="006B5EE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B6192" w:rsidRPr="00AF235F">
              <w:rPr>
                <w:rFonts w:eastAsia="Times New Roman" w:cs="Arial"/>
                <w:sz w:val="20"/>
                <w:szCs w:val="20"/>
              </w:rPr>
              <w:t>Group discussion</w:t>
            </w:r>
            <w:r w:rsidR="006B5EE2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B5EE2" w:rsidRPr="00AF235F" w:rsidRDefault="006B5EE2" w:rsidP="004B619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Nomination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Debate</w:t>
            </w:r>
          </w:p>
          <w:p w:rsidR="004B6192" w:rsidRPr="00AF235F" w:rsidRDefault="004B6192" w:rsidP="006B5EE2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Radio Broadcast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30" w:type="dxa"/>
            <w:shd w:val="clear" w:color="auto" w:fill="A6A6A6" w:themeFill="background1" w:themeFillShade="A6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11F61" w:rsidRPr="00AF235F" w:rsidRDefault="00463726" w:rsidP="00463726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  <w:p w:rsidR="00004CC2" w:rsidRPr="00AF235F" w:rsidRDefault="00004CC2" w:rsidP="004637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L.9-10.4.d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463726" w:rsidP="00463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shd w:val="clear" w:color="auto" w:fill="A6A6A6" w:themeFill="background1" w:themeFillShade="A6"/>
            <w:hideMark/>
          </w:tcPr>
          <w:p w:rsidR="00711F61" w:rsidRPr="00AF235F" w:rsidRDefault="00711F61" w:rsidP="004637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6A6A6" w:themeFill="background1" w:themeFillShade="A6"/>
            <w:hideMark/>
          </w:tcPr>
          <w:p w:rsidR="00711F61" w:rsidRPr="00AF235F" w:rsidRDefault="00711F61" w:rsidP="004637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004CC2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711F61" w:rsidRPr="00AF235F" w:rsidRDefault="00463726" w:rsidP="00463726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04CC2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004CC2" w:rsidRPr="00AF235F" w:rsidRDefault="00004CC2" w:rsidP="00463726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L.9-10.1</w:t>
            </w:r>
          </w:p>
          <w:p w:rsidR="00004CC2" w:rsidRPr="00AF235F" w:rsidRDefault="00004CC2" w:rsidP="004637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711F61" w:rsidRPr="00AF235F" w:rsidRDefault="00004CC2" w:rsidP="004637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SL.9-10.1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10"/>
            <w:shd w:val="clear" w:color="auto" w:fill="F79646" w:themeFill="accent6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49" w:type="dxa"/>
            <w:gridSpan w:val="5"/>
          </w:tcPr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Delivery a Multimedia Presentation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AF235F">
              <w:rPr>
                <w:sz w:val="20"/>
                <w:szCs w:val="20"/>
              </w:rPr>
              <w:t>What different types of journeys are there, and how can they transform someone?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7331" w:type="dxa"/>
            <w:gridSpan w:val="5"/>
          </w:tcPr>
          <w:p w:rsidR="00477546" w:rsidRPr="00477546" w:rsidRDefault="00477546" w:rsidP="00477546">
            <w:pPr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Standards: SL.9-10.4; SL.9-10.5; SL.9-10.6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10"/>
            <w:shd w:val="clear" w:color="auto" w:fill="F79646" w:themeFill="accent6"/>
          </w:tcPr>
          <w:p w:rsidR="00477546" w:rsidRPr="002F3764" w:rsidRDefault="00477546" w:rsidP="002F376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F376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49" w:type="dxa"/>
            <w:gridSpan w:val="5"/>
          </w:tcPr>
          <w:p w:rsidR="00477546" w:rsidRPr="00AF235F" w:rsidRDefault="00477546" w:rsidP="00004CC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Explanatory Essay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When does the journey matter more than the destination?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Speaking and Listening Outcome: </w:t>
            </w:r>
            <w:r w:rsidRPr="00AF235F">
              <w:rPr>
                <w:sz w:val="20"/>
                <w:szCs w:val="20"/>
              </w:rPr>
              <w:t>Podcast</w:t>
            </w:r>
          </w:p>
        </w:tc>
        <w:tc>
          <w:tcPr>
            <w:tcW w:w="7331" w:type="dxa"/>
            <w:gridSpan w:val="5"/>
          </w:tcPr>
          <w:p w:rsidR="00477546" w:rsidRPr="00AF235F" w:rsidRDefault="00477546" w:rsidP="00004CC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Standard: W.9-10.2; W.9-10.10; SL.9-10.3; SL.9-10.4.a</w:t>
            </w:r>
          </w:p>
        </w:tc>
      </w:tr>
    </w:tbl>
    <w:p w:rsidR="00013A46" w:rsidRDefault="00013A46">
      <w:pPr>
        <w:rPr>
          <w:sz w:val="20"/>
          <w:szCs w:val="20"/>
        </w:rPr>
      </w:pPr>
    </w:p>
    <w:tbl>
      <w:tblPr>
        <w:tblW w:w="1458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028"/>
        <w:gridCol w:w="2023"/>
        <w:gridCol w:w="1774"/>
        <w:gridCol w:w="128"/>
        <w:gridCol w:w="1828"/>
        <w:gridCol w:w="1875"/>
        <w:gridCol w:w="1529"/>
        <w:gridCol w:w="2050"/>
      </w:tblGrid>
      <w:tr w:rsidR="00837035" w:rsidRPr="00195B8B" w:rsidTr="00973974">
        <w:tc>
          <w:tcPr>
            <w:tcW w:w="1458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37035" w:rsidRPr="00195B8B" w:rsidRDefault="00837035" w:rsidP="00837035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195B8B">
              <w:rPr>
                <w:rFonts w:ascii="Calibri" w:hAnsi="Calibri"/>
                <w:sz w:val="36"/>
                <w:szCs w:val="36"/>
              </w:rPr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9</w:t>
            </w:r>
            <w:r w:rsidRPr="00195B8B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837035" w:rsidRPr="00195B8B" w:rsidTr="00973974">
        <w:tc>
          <w:tcPr>
            <w:tcW w:w="1458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37035" w:rsidRPr="00195B8B" w:rsidRDefault="00837035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477546" w:rsidRPr="00837035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062851" w:rsidRPr="00837035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837035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837035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529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2050" w:type="dxa"/>
            <w:shd w:val="clear" w:color="auto" w:fill="A6A6A6" w:themeFill="background1" w:themeFillShade="A6"/>
            <w:hideMark/>
          </w:tcPr>
          <w:p w:rsidR="00711F61" w:rsidRPr="00837035" w:rsidRDefault="00711F61" w:rsidP="00CA48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37035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By the Waters of Babylon</w:t>
            </w:r>
          </w:p>
          <w:p w:rsidR="009C3EED" w:rsidRPr="00AF235F" w:rsidRDefault="009C3EE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Stephen Vincent </w:t>
            </w:r>
            <w:proofErr w:type="spellStart"/>
            <w:r w:rsidRPr="00AF235F">
              <w:rPr>
                <w:sz w:val="20"/>
                <w:szCs w:val="20"/>
              </w:rPr>
              <w:t>Benét</w:t>
            </w:r>
            <w:proofErr w:type="spellEnd"/>
          </w:p>
        </w:tc>
        <w:tc>
          <w:tcPr>
            <w:tcW w:w="1028" w:type="dxa"/>
          </w:tcPr>
          <w:p w:rsidR="00711F61" w:rsidRPr="00AF235F" w:rsidRDefault="009C3EE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23" w:type="dxa"/>
            <w:shd w:val="clear" w:color="auto" w:fill="auto"/>
            <w:hideMark/>
          </w:tcPr>
          <w:p w:rsidR="00D81903" w:rsidRDefault="009C3EED" w:rsidP="00D81903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 xml:space="preserve">Author’s Choices: </w:t>
            </w:r>
          </w:p>
          <w:p w:rsidR="00D81903" w:rsidRDefault="00D81903" w:rsidP="00D81903">
            <w:pPr>
              <w:spacing w:after="0" w:line="240" w:lineRule="auto"/>
              <w:ind w:left="288"/>
              <w:rPr>
                <w:sz w:val="20"/>
                <w:szCs w:val="20"/>
              </w:rPr>
            </w:pPr>
          </w:p>
          <w:p w:rsidR="00711F61" w:rsidRPr="00AF235F" w:rsidRDefault="009C3EED" w:rsidP="00D81903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Narrative Elements</w:t>
            </w:r>
          </w:p>
          <w:p w:rsidR="009C3EED" w:rsidRPr="00AF235F" w:rsidRDefault="009C3EED" w:rsidP="00D81903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Narrative point of view</w:t>
            </w:r>
          </w:p>
          <w:p w:rsidR="009C3EED" w:rsidRPr="00AF235F" w:rsidRDefault="009C3EED" w:rsidP="00D81903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Dramatic irony</w:t>
            </w:r>
          </w:p>
        </w:tc>
        <w:tc>
          <w:tcPr>
            <w:tcW w:w="1902" w:type="dxa"/>
            <w:gridSpan w:val="2"/>
            <w:shd w:val="clear" w:color="auto" w:fill="auto"/>
            <w:hideMark/>
          </w:tcPr>
          <w:p w:rsidR="001443EC" w:rsidRDefault="00711F61" w:rsidP="001443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for ritual/ceremony</w:t>
            </w:r>
            <w:r w:rsidR="00D81903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purified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bade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stern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fasting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customs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summoned</w:t>
            </w:r>
          </w:p>
        </w:tc>
        <w:tc>
          <w:tcPr>
            <w:tcW w:w="1828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Word Family</w:t>
            </w:r>
          </w:p>
        </w:tc>
        <w:tc>
          <w:tcPr>
            <w:tcW w:w="1875" w:type="dxa"/>
            <w:shd w:val="clear" w:color="auto" w:fill="auto"/>
            <w:hideMark/>
          </w:tcPr>
          <w:p w:rsidR="001443EC" w:rsidRDefault="00711F61" w:rsidP="001443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Author's Style: Char</w:t>
            </w:r>
            <w:r w:rsidR="00A87DD8" w:rsidRPr="00AF235F">
              <w:rPr>
                <w:rFonts w:eastAsia="Times New Roman" w:cs="Arial"/>
                <w:sz w:val="20"/>
                <w:szCs w:val="20"/>
              </w:rPr>
              <w:t>acter Development</w:t>
            </w:r>
          </w:p>
          <w:p w:rsidR="00711F61" w:rsidRPr="00AF235F" w:rsidRDefault="00A87DD8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Punctuation 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Syntax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Diction</w:t>
            </w:r>
          </w:p>
        </w:tc>
        <w:tc>
          <w:tcPr>
            <w:tcW w:w="1529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Sequel</w:t>
            </w:r>
          </w:p>
        </w:tc>
        <w:tc>
          <w:tcPr>
            <w:tcW w:w="205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Multimedia Timeline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062851" w:rsidRPr="00AF235F" w:rsidRDefault="00062851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RL.9-10.1</w:t>
            </w:r>
          </w:p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L.9-10.6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2C5A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062851" w:rsidRPr="00AF235F">
              <w:rPr>
                <w:rFonts w:eastAsia="Times New Roman" w:cs="Arial"/>
                <w:color w:val="000000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</w:t>
            </w: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L.9-10.2</w:t>
            </w:r>
          </w:p>
        </w:tc>
        <w:tc>
          <w:tcPr>
            <w:tcW w:w="1529" w:type="dxa"/>
            <w:shd w:val="clear" w:color="auto" w:fill="A6A6A6" w:themeFill="background1" w:themeFillShade="A6"/>
            <w:hideMark/>
          </w:tcPr>
          <w:p w:rsidR="002C5A02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711F61" w:rsidRPr="00AF235F" w:rsidRDefault="002C5A02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3.b</w:t>
            </w:r>
          </w:p>
        </w:tc>
        <w:tc>
          <w:tcPr>
            <w:tcW w:w="2050" w:type="dxa"/>
            <w:shd w:val="clear" w:color="auto" w:fill="A6A6A6" w:themeFill="background1" w:themeFillShade="A6"/>
          </w:tcPr>
          <w:p w:rsidR="002C5A02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2C5A02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There Will Come Soft Rains</w:t>
            </w:r>
          </w:p>
          <w:p w:rsidR="009C3EED" w:rsidRPr="00AF235F" w:rsidRDefault="009C3EE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Ray Bradbury</w:t>
            </w:r>
          </w:p>
        </w:tc>
        <w:tc>
          <w:tcPr>
            <w:tcW w:w="1028" w:type="dxa"/>
          </w:tcPr>
          <w:p w:rsidR="00711F61" w:rsidRPr="00AF235F" w:rsidRDefault="009C3EED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23" w:type="dxa"/>
            <w:shd w:val="clear" w:color="auto" w:fill="auto"/>
            <w:hideMark/>
          </w:tcPr>
          <w:p w:rsidR="00711F61" w:rsidRPr="00AF235F" w:rsidRDefault="00A87DD8" w:rsidP="00A87DD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Author’s Choices: Setting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Personification</w:t>
            </w:r>
          </w:p>
        </w:tc>
        <w:tc>
          <w:tcPr>
            <w:tcW w:w="1902" w:type="dxa"/>
            <w:gridSpan w:val="2"/>
            <w:shd w:val="clear" w:color="auto" w:fill="auto"/>
            <w:hideMark/>
          </w:tcPr>
          <w:p w:rsidR="001443EC" w:rsidRDefault="00711F61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related to delicacy, carefulness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chimed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attending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delicately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fluttered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manipulated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tremulous</w:t>
            </w:r>
          </w:p>
        </w:tc>
        <w:tc>
          <w:tcPr>
            <w:tcW w:w="1828" w:type="dxa"/>
            <w:shd w:val="clear" w:color="auto" w:fill="auto"/>
            <w:hideMark/>
          </w:tcPr>
          <w:p w:rsidR="00477546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-man-</w:t>
            </w:r>
          </w:p>
        </w:tc>
        <w:tc>
          <w:tcPr>
            <w:tcW w:w="1875" w:type="dxa"/>
            <w:shd w:val="clear" w:color="auto" w:fill="auto"/>
            <w:hideMark/>
          </w:tcPr>
          <w:p w:rsidR="00711F61" w:rsidRPr="00AF235F" w:rsidRDefault="00711F61" w:rsidP="001443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="001443EC">
              <w:rPr>
                <w:rFonts w:eastAsia="Times New Roman" w:cs="Arial"/>
                <w:sz w:val="20"/>
                <w:szCs w:val="20"/>
              </w:rPr>
              <w:t>P</w:t>
            </w:r>
            <w:r w:rsidRPr="00AF235F">
              <w:rPr>
                <w:rFonts w:eastAsia="Times New Roman" w:cs="Arial"/>
                <w:sz w:val="20"/>
                <w:szCs w:val="20"/>
              </w:rPr>
              <w:t>arallelism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adjectives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adverbs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adjective phrases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verb phrases</w:t>
            </w:r>
          </w:p>
        </w:tc>
        <w:tc>
          <w:tcPr>
            <w:tcW w:w="1529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50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Oral Recitation and Interpretation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</w:tcPr>
          <w:p w:rsidR="00062851" w:rsidRPr="00AF235F" w:rsidRDefault="00062851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RL.9-10.4</w:t>
            </w:r>
          </w:p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  <w:p w:rsidR="00062851" w:rsidRPr="00AF235F" w:rsidRDefault="00062851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L.9-10.5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711F61" w:rsidP="000628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AF235F" w:rsidRDefault="002C5A02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062851" w:rsidRPr="00AF235F" w:rsidRDefault="0006285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L.9-10.4.d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062851" w:rsidRPr="00AF235F" w:rsidRDefault="00062851" w:rsidP="002C5A0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AF235F">
              <w:rPr>
                <w:sz w:val="20"/>
                <w:szCs w:val="20"/>
                <w:lang w:val="pt-BR"/>
              </w:rPr>
              <w:t>L.9-10.1</w:t>
            </w:r>
          </w:p>
          <w:p w:rsidR="00711F61" w:rsidRPr="00AF235F" w:rsidRDefault="002C5A02" w:rsidP="002C5A0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AF235F">
              <w:rPr>
                <w:sz w:val="20"/>
                <w:szCs w:val="20"/>
                <w:lang w:val="pt-BR"/>
              </w:rPr>
              <w:t>L.</w:t>
            </w:r>
            <w:r w:rsidR="00062851" w:rsidRPr="00AF235F">
              <w:rPr>
                <w:sz w:val="20"/>
                <w:szCs w:val="20"/>
                <w:lang w:val="pt-BR"/>
              </w:rPr>
              <w:t>9-10.</w:t>
            </w:r>
            <w:r w:rsidRPr="00AF235F">
              <w:rPr>
                <w:sz w:val="20"/>
                <w:szCs w:val="20"/>
                <w:lang w:val="pt-BR"/>
              </w:rPr>
              <w:t>1.a</w:t>
            </w:r>
          </w:p>
          <w:p w:rsidR="00062851" w:rsidRPr="00AF235F" w:rsidRDefault="0006285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:rsidR="002C5A02" w:rsidRPr="00AF235F" w:rsidRDefault="002C5A02" w:rsidP="002C5A02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  <w:p w:rsidR="00711F61" w:rsidRPr="00AF235F" w:rsidRDefault="002C5A02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3.d</w:t>
            </w:r>
          </w:p>
        </w:tc>
        <w:tc>
          <w:tcPr>
            <w:tcW w:w="2050" w:type="dxa"/>
            <w:shd w:val="clear" w:color="auto" w:fill="A6A6A6" w:themeFill="background1" w:themeFillShade="A6"/>
            <w:hideMark/>
          </w:tcPr>
          <w:p w:rsidR="00711F61" w:rsidRPr="00AF235F" w:rsidRDefault="00711F61" w:rsidP="002C5A0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SL.</w:t>
            </w:r>
            <w:r w:rsidR="00062851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9"/>
            <w:shd w:val="clear" w:color="auto" w:fill="F79646" w:themeFill="accent6"/>
          </w:tcPr>
          <w:p w:rsidR="00477546" w:rsidRPr="00716527" w:rsidRDefault="00477546" w:rsidP="00716527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716527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/>
        </w:trPr>
        <w:tc>
          <w:tcPr>
            <w:tcW w:w="7170" w:type="dxa"/>
            <w:gridSpan w:val="4"/>
          </w:tcPr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Write a Narrative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AF235F">
              <w:rPr>
                <w:sz w:val="20"/>
                <w:szCs w:val="20"/>
              </w:rPr>
              <w:t>After the end of the world, how do we begin again?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Language Development: Adverbial Clauses</w:t>
            </w:r>
          </w:p>
        </w:tc>
        <w:tc>
          <w:tcPr>
            <w:tcW w:w="7410" w:type="dxa"/>
            <w:gridSpan w:val="5"/>
          </w:tcPr>
          <w:p w:rsidR="00477546" w:rsidRDefault="00477546" w:rsidP="000628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W.9-10.3.a–e; W.9-10.10; L.9-10.1; L.9-10.1.b</w:t>
            </w:r>
            <w:r>
              <w:rPr>
                <w:sz w:val="20"/>
                <w:szCs w:val="20"/>
              </w:rPr>
              <w:t xml:space="preserve">; </w:t>
            </w:r>
            <w:r w:rsidRPr="00AF235F">
              <w:rPr>
                <w:sz w:val="20"/>
                <w:szCs w:val="20"/>
              </w:rPr>
              <w:t>L.9-10.2.c</w:t>
            </w:r>
          </w:p>
          <w:p w:rsidR="00477546" w:rsidRPr="00AF235F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9"/>
            <w:shd w:val="clear" w:color="auto" w:fill="D9D9D9" w:themeFill="background1" w:themeFillShade="D9"/>
          </w:tcPr>
          <w:p w:rsidR="00477546" w:rsidRPr="00716527" w:rsidRDefault="00477546" w:rsidP="00716527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716527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Title</w:t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716527" w:rsidRDefault="0006285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  <w:r w:rsidR="00477546" w:rsidRPr="00716527">
              <w:rPr>
                <w:rFonts w:eastAsia="Times New Roman" w:cs="Arial"/>
                <w:bCs/>
                <w:sz w:val="20"/>
                <w:szCs w:val="20"/>
              </w:rPr>
              <w:t xml:space="preserve"> / Media</w:t>
            </w: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062851" w:rsidRPr="00716527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716527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529" w:type="dxa"/>
            <w:shd w:val="clear" w:color="auto" w:fill="A6A6A6" w:themeFill="background1" w:themeFillShade="A6"/>
            <w:hideMark/>
          </w:tcPr>
          <w:p w:rsidR="00711F61" w:rsidRPr="00716527" w:rsidRDefault="00711F61" w:rsidP="00CA48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 xml:space="preserve">Conventions or </w:t>
            </w:r>
            <w:r w:rsidR="00062851" w:rsidRPr="00716527">
              <w:rPr>
                <w:rFonts w:eastAsia="Times New Roman" w:cs="Arial"/>
                <w:bCs/>
                <w:sz w:val="20"/>
                <w:szCs w:val="20"/>
              </w:rPr>
              <w:t xml:space="preserve">Author’s </w:t>
            </w:r>
            <w:r w:rsidRPr="00716527">
              <w:rPr>
                <w:rFonts w:eastAsia="Times New Roman" w:cs="Arial"/>
                <w:bCs/>
                <w:sz w:val="20"/>
                <w:szCs w:val="20"/>
              </w:rPr>
              <w:t>Style</w:t>
            </w:r>
          </w:p>
        </w:tc>
        <w:tc>
          <w:tcPr>
            <w:tcW w:w="2050" w:type="dxa"/>
            <w:shd w:val="clear" w:color="auto" w:fill="A6A6A6" w:themeFill="background1" w:themeFillShade="A6"/>
            <w:hideMark/>
          </w:tcPr>
          <w:p w:rsidR="00711F61" w:rsidRPr="00716527" w:rsidRDefault="00711F61" w:rsidP="0006285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16527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062851" w:rsidRPr="00716527">
              <w:rPr>
                <w:rFonts w:eastAsia="Times New Roman" w:cs="Arial"/>
                <w:bCs/>
                <w:sz w:val="20"/>
                <w:szCs w:val="20"/>
              </w:rPr>
              <w:t xml:space="preserve">, </w:t>
            </w:r>
            <w:r w:rsidRPr="00716527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  <w:r w:rsidR="00062851" w:rsidRPr="00716527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716527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Nuclear Tourist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George Johnson</w:t>
            </w:r>
          </w:p>
        </w:tc>
        <w:tc>
          <w:tcPr>
            <w:tcW w:w="1028" w:type="dxa"/>
          </w:tcPr>
          <w:p w:rsidR="00711F61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Magazine Article</w:t>
            </w:r>
          </w:p>
        </w:tc>
        <w:tc>
          <w:tcPr>
            <w:tcW w:w="2023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902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Literary Nonfiction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Travel Journalism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Subjective Account</w:t>
            </w:r>
          </w:p>
        </w:tc>
        <w:tc>
          <w:tcPr>
            <w:tcW w:w="1828" w:type="dxa"/>
            <w:shd w:val="clear" w:color="auto" w:fill="auto"/>
            <w:hideMark/>
          </w:tcPr>
          <w:p w:rsidR="001443EC" w:rsidRDefault="00711F61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Words for mysterious things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eerily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macabre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specter</w:t>
            </w:r>
          </w:p>
        </w:tc>
        <w:tc>
          <w:tcPr>
            <w:tcW w:w="1875" w:type="dxa"/>
            <w:shd w:val="clear" w:color="auto" w:fill="auto"/>
            <w:hideMark/>
          </w:tcPr>
          <w:p w:rsidR="00477546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Latin root: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-spec-</w:t>
            </w:r>
          </w:p>
        </w:tc>
        <w:tc>
          <w:tcPr>
            <w:tcW w:w="1529" w:type="dxa"/>
            <w:shd w:val="clear" w:color="auto" w:fill="auto"/>
            <w:hideMark/>
          </w:tcPr>
          <w:p w:rsidR="001443EC" w:rsidRDefault="00711F61" w:rsidP="001443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Author's Style: Diction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711F61" w:rsidRPr="00AF235F" w:rsidRDefault="00711F61" w:rsidP="001443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scientific and technical terms</w:t>
            </w:r>
          </w:p>
        </w:tc>
        <w:tc>
          <w:tcPr>
            <w:tcW w:w="2050" w:type="dxa"/>
            <w:shd w:val="clear" w:color="auto" w:fill="auto"/>
            <w:hideMark/>
          </w:tcPr>
          <w:p w:rsidR="001443EC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Research Project: Chernobyl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Option 1:  newspaper </w:t>
            </w: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 xml:space="preserve">reports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Option 2: 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journal entries 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Option 3: government reports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4.a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711F61" w:rsidRPr="00AF235F" w:rsidRDefault="00E075C5" w:rsidP="00CA480B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062851" w:rsidRPr="00AF235F" w:rsidRDefault="0006285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AF235F" w:rsidRDefault="00711F6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711F61" w:rsidRPr="00AF235F" w:rsidRDefault="00711F6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</w:t>
            </w:r>
            <w:r w:rsidR="00062851" w:rsidRPr="00AF235F">
              <w:rPr>
                <w:rFonts w:eastAsia="Times New Roman" w:cs="Arial"/>
                <w:sz w:val="20"/>
                <w:szCs w:val="20"/>
              </w:rPr>
              <w:t>9-10.</w:t>
            </w:r>
            <w:r w:rsidRPr="00AF235F">
              <w:rPr>
                <w:rFonts w:eastAsia="Times New Roman" w:cs="Arial"/>
                <w:sz w:val="20"/>
                <w:szCs w:val="20"/>
              </w:rPr>
              <w:t>4.b</w:t>
            </w:r>
          </w:p>
          <w:p w:rsidR="00062851" w:rsidRPr="00AF235F" w:rsidRDefault="0006285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L.9-10.4.c</w:t>
            </w:r>
          </w:p>
        </w:tc>
        <w:tc>
          <w:tcPr>
            <w:tcW w:w="1529" w:type="dxa"/>
            <w:shd w:val="clear" w:color="auto" w:fill="A6A6A6" w:themeFill="background1" w:themeFillShade="A6"/>
            <w:hideMark/>
          </w:tcPr>
          <w:p w:rsidR="00711F61" w:rsidRPr="00477546" w:rsidRDefault="00062851" w:rsidP="00E075C5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77546">
              <w:rPr>
                <w:sz w:val="20"/>
                <w:szCs w:val="20"/>
                <w:lang w:val="pt-BR"/>
              </w:rPr>
              <w:t>L.9-10.3</w:t>
            </w:r>
          </w:p>
          <w:p w:rsidR="00062851" w:rsidRPr="00477546" w:rsidRDefault="00062851" w:rsidP="00E075C5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77546">
              <w:rPr>
                <w:sz w:val="20"/>
                <w:szCs w:val="20"/>
                <w:lang w:val="pt-BR"/>
              </w:rPr>
              <w:t>L.9-10.6</w:t>
            </w:r>
          </w:p>
          <w:p w:rsidR="00062851" w:rsidRPr="00477546" w:rsidRDefault="0006285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  <w:tc>
          <w:tcPr>
            <w:tcW w:w="2050" w:type="dxa"/>
            <w:shd w:val="clear" w:color="auto" w:fill="A6A6A6" w:themeFill="background1" w:themeFillShade="A6"/>
          </w:tcPr>
          <w:p w:rsidR="00E075C5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7</w:t>
            </w:r>
          </w:p>
          <w:p w:rsidR="00E075C5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8</w:t>
            </w:r>
          </w:p>
          <w:p w:rsidR="00711F61" w:rsidRPr="00AF235F" w:rsidRDefault="0006285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W.9-10.9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A87DD8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 beginning of the world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Lucille Clifton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87DD8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 Powwow at the End of the World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Sherman Alexie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 Song on the End of the World</w:t>
            </w:r>
          </w:p>
          <w:p w:rsidR="00A87DD8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Czeslaw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Milosz</w:t>
            </w:r>
          </w:p>
        </w:tc>
        <w:tc>
          <w:tcPr>
            <w:tcW w:w="1028" w:type="dxa"/>
          </w:tcPr>
          <w:p w:rsidR="00711F61" w:rsidRPr="00AF235F" w:rsidRDefault="00A87DD8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2023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1902" w:type="dxa"/>
            <w:gridSpan w:val="2"/>
            <w:shd w:val="clear" w:color="auto" w:fill="auto"/>
            <w:hideMark/>
          </w:tcPr>
          <w:p w:rsidR="001443EC" w:rsidRDefault="00711F61" w:rsidP="006D08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Theme and Poetic Structure</w:t>
            </w:r>
            <w:r w:rsidR="00477546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D08BB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="006D08BB" w:rsidRPr="00AF235F">
              <w:rPr>
                <w:rFonts w:eastAsia="Times New Roman" w:cs="Arial"/>
                <w:sz w:val="20"/>
                <w:szCs w:val="20"/>
              </w:rPr>
              <w:t>Theme</w:t>
            </w:r>
          </w:p>
          <w:p w:rsidR="006D08BB" w:rsidRPr="00AF235F" w:rsidRDefault="006D08BB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Poetic Structure</w:t>
            </w:r>
          </w:p>
          <w:p w:rsidR="00711F61" w:rsidRPr="00AF235F" w:rsidRDefault="006D08BB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Stanza</w:t>
            </w:r>
          </w:p>
        </w:tc>
        <w:tc>
          <w:tcPr>
            <w:tcW w:w="1828" w:type="dxa"/>
            <w:shd w:val="clear" w:color="auto" w:fill="auto"/>
            <w:hideMark/>
          </w:tcPr>
          <w:p w:rsidR="001443EC" w:rsidRPr="001443EC" w:rsidRDefault="00477546" w:rsidP="0047754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43EC">
              <w:rPr>
                <w:rFonts w:eastAsia="Times New Roman" w:cs="Arial"/>
                <w:sz w:val="20"/>
                <w:szCs w:val="20"/>
              </w:rPr>
              <w:t>Words that c</w:t>
            </w:r>
            <w:r w:rsidR="006D08BB" w:rsidRPr="001443EC">
              <w:rPr>
                <w:rFonts w:eastAsia="Times New Roman" w:cs="Arial"/>
                <w:sz w:val="20"/>
                <w:szCs w:val="20"/>
              </w:rPr>
              <w:t>an all be used to describe religion</w:t>
            </w:r>
            <w:r w:rsidRPr="001443EC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11F61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br/>
              <w:t>prayerful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faithless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prophet</w:t>
            </w:r>
          </w:p>
        </w:tc>
        <w:tc>
          <w:tcPr>
            <w:tcW w:w="1875" w:type="dxa"/>
            <w:shd w:val="clear" w:color="auto" w:fill="auto"/>
            <w:hideMark/>
          </w:tcPr>
          <w:p w:rsidR="00477546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Anglo-Saxon suffixes: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ful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 xml:space="preserve"> and -less</w:t>
            </w:r>
          </w:p>
        </w:tc>
        <w:tc>
          <w:tcPr>
            <w:tcW w:w="1529" w:type="dxa"/>
            <w:shd w:val="clear" w:color="auto" w:fill="auto"/>
            <w:hideMark/>
          </w:tcPr>
          <w:p w:rsidR="006D08BB" w:rsidRPr="00AF235F" w:rsidRDefault="00711F61" w:rsidP="006D08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Author's Style: Use of Language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  <w:p w:rsidR="006D08BB" w:rsidRPr="00AF235F" w:rsidRDefault="006D08BB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Sound devices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  <w:t>Alliteration</w:t>
            </w:r>
          </w:p>
          <w:p w:rsidR="00711F61" w:rsidRPr="00AF235F" w:rsidRDefault="006D08BB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Consonance</w:t>
            </w:r>
            <w:r w:rsidR="00711F61"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sz w:val="20"/>
                <w:szCs w:val="20"/>
              </w:rPr>
              <w:t>Assonance</w:t>
            </w:r>
          </w:p>
        </w:tc>
        <w:tc>
          <w:tcPr>
            <w:tcW w:w="2050" w:type="dxa"/>
            <w:shd w:val="clear" w:color="auto" w:fill="auto"/>
            <w:hideMark/>
          </w:tcPr>
          <w:p w:rsidR="001443EC" w:rsidRDefault="00711F61" w:rsidP="006D08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711F61" w:rsidRPr="00AF235F" w:rsidRDefault="00711F61" w:rsidP="006D08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Oral Presentation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711F61" w:rsidRPr="00AF235F" w:rsidRDefault="0006285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L.9-10.4.b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</w:tcPr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AF235F" w:rsidRDefault="00711F61" w:rsidP="000628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711F61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4.b</w:t>
            </w:r>
          </w:p>
          <w:p w:rsidR="00062851" w:rsidRPr="00AF235F" w:rsidRDefault="00062851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L.9-10.4.c</w:t>
            </w:r>
          </w:p>
          <w:p w:rsidR="00062851" w:rsidRPr="00AF235F" w:rsidRDefault="00062851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6A6A6" w:themeFill="background1" w:themeFillShade="A6"/>
          </w:tcPr>
          <w:p w:rsidR="00E075C5" w:rsidRPr="00AF235F" w:rsidRDefault="00062851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W.9-10.3</w:t>
            </w:r>
          </w:p>
          <w:p w:rsidR="00E075C5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4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from </w:t>
            </w:r>
            <w:proofErr w:type="spellStart"/>
            <w:r w:rsidRPr="00AF235F">
              <w:rPr>
                <w:rFonts w:eastAsia="Times New Roman" w:cs="Arial"/>
                <w:sz w:val="20"/>
                <w:szCs w:val="20"/>
              </w:rPr>
              <w:t>RadioLab</w:t>
            </w:r>
            <w:proofErr w:type="spellEnd"/>
            <w:r w:rsidRPr="00AF235F">
              <w:rPr>
                <w:rFonts w:eastAsia="Times New Roman" w:cs="Arial"/>
                <w:sz w:val="20"/>
                <w:szCs w:val="20"/>
              </w:rPr>
              <w:t>: War of the Worlds</w:t>
            </w:r>
          </w:p>
          <w:p w:rsidR="00D1009C" w:rsidRPr="00AF235F" w:rsidRDefault="00D100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NPR</w:t>
            </w:r>
          </w:p>
        </w:tc>
        <w:tc>
          <w:tcPr>
            <w:tcW w:w="1028" w:type="dxa"/>
          </w:tcPr>
          <w:p w:rsidR="00711F61" w:rsidRPr="00AF235F" w:rsidRDefault="00D1009C" w:rsidP="00D100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Radio Broadcast</w:t>
            </w:r>
          </w:p>
        </w:tc>
        <w:tc>
          <w:tcPr>
            <w:tcW w:w="2023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1443EC" w:rsidRDefault="001443E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Media vocabulary: </w:t>
            </w:r>
          </w:p>
          <w:p w:rsidR="001443EC" w:rsidRDefault="001443EC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</w:p>
          <w:p w:rsidR="00711F61" w:rsidRPr="00AF235F" w:rsidRDefault="00711F61" w:rsidP="001443EC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archival audio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tone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understatement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banter</w:t>
            </w:r>
          </w:p>
        </w:tc>
        <w:tc>
          <w:tcPr>
            <w:tcW w:w="1875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hideMark/>
          </w:tcPr>
          <w:p w:rsidR="00477546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 xml:space="preserve">Writing: </w:t>
            </w:r>
          </w:p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>Broadcast Outline</w:t>
            </w:r>
          </w:p>
        </w:tc>
      </w:tr>
      <w:tr w:rsidR="00477546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711F61" w:rsidRPr="00AF235F" w:rsidRDefault="00711F61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L.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6A6A6" w:themeFill="background1" w:themeFillShade="A6"/>
          </w:tcPr>
          <w:p w:rsidR="00E075C5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1</w:t>
            </w:r>
          </w:p>
          <w:p w:rsidR="00E075C5" w:rsidRPr="00AF235F" w:rsidRDefault="00E075C5" w:rsidP="00E075C5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2</w:t>
            </w:r>
          </w:p>
          <w:p w:rsidR="00711F61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</w:t>
            </w:r>
            <w:r w:rsidR="00062851" w:rsidRPr="00AF235F">
              <w:rPr>
                <w:sz w:val="20"/>
                <w:szCs w:val="20"/>
              </w:rPr>
              <w:t>9-10.</w:t>
            </w:r>
            <w:r w:rsidRPr="00AF235F">
              <w:rPr>
                <w:sz w:val="20"/>
                <w:szCs w:val="20"/>
              </w:rPr>
              <w:t>3</w:t>
            </w:r>
          </w:p>
        </w:tc>
      </w:tr>
      <w:tr w:rsidR="00711F61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The Myth of the </w:t>
            </w:r>
            <w:r w:rsidRPr="00AF235F">
              <w:rPr>
                <w:rFonts w:eastAsia="Times New Roman" w:cs="Arial"/>
                <w:i/>
                <w:iCs/>
                <w:sz w:val="20"/>
                <w:szCs w:val="20"/>
              </w:rPr>
              <w:t>War of the Worlds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 xml:space="preserve"> Panic</w:t>
            </w:r>
          </w:p>
          <w:p w:rsidR="00D1009C" w:rsidRPr="00AF235F" w:rsidRDefault="00D100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Jefferson Pooley and Michael J. Socolow</w:t>
            </w:r>
          </w:p>
        </w:tc>
        <w:tc>
          <w:tcPr>
            <w:tcW w:w="1028" w:type="dxa"/>
          </w:tcPr>
          <w:p w:rsidR="00711F61" w:rsidRPr="00AF235F" w:rsidRDefault="00D100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Magazine Article</w:t>
            </w:r>
          </w:p>
        </w:tc>
        <w:tc>
          <w:tcPr>
            <w:tcW w:w="2023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902" w:type="dxa"/>
            <w:gridSpan w:val="2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AA155D" w:rsidRDefault="00477546" w:rsidP="004775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1009C" w:rsidRPr="00AF235F">
              <w:rPr>
                <w:sz w:val="20"/>
                <w:szCs w:val="20"/>
              </w:rPr>
              <w:t xml:space="preserve">ords </w:t>
            </w:r>
            <w:r>
              <w:rPr>
                <w:sz w:val="20"/>
                <w:szCs w:val="20"/>
              </w:rPr>
              <w:t xml:space="preserve">that </w:t>
            </w:r>
            <w:r w:rsidR="00D1009C" w:rsidRPr="00AF235F">
              <w:rPr>
                <w:sz w:val="20"/>
                <w:szCs w:val="20"/>
              </w:rPr>
              <w:t>can all be used to describ</w:t>
            </w:r>
            <w:r w:rsidR="00AA155D">
              <w:rPr>
                <w:sz w:val="20"/>
                <w:szCs w:val="20"/>
              </w:rPr>
              <w:t xml:space="preserve">e the credibility of </w:t>
            </w:r>
            <w:proofErr w:type="spellStart"/>
            <w:r w:rsidR="00AA155D">
              <w:rPr>
                <w:sz w:val="20"/>
                <w:szCs w:val="20"/>
              </w:rPr>
              <w:t>then</w:t>
            </w:r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11F61" w:rsidRPr="00AF235F" w:rsidRDefault="00711F61" w:rsidP="00AA155D">
            <w:pPr>
              <w:spacing w:after="0" w:line="240" w:lineRule="auto"/>
              <w:ind w:left="288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br/>
              <w:t>sensationalized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skewed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apocryphal</w:t>
            </w:r>
          </w:p>
        </w:tc>
        <w:tc>
          <w:tcPr>
            <w:tcW w:w="1875" w:type="dxa"/>
            <w:shd w:val="clear" w:color="auto" w:fill="auto"/>
            <w:hideMark/>
          </w:tcPr>
          <w:p w:rsidR="00711F61" w:rsidRPr="00AF235F" w:rsidRDefault="00D1009C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lastRenderedPageBreak/>
              <w:t>Word Families</w:t>
            </w:r>
          </w:p>
        </w:tc>
        <w:tc>
          <w:tcPr>
            <w:tcW w:w="1529" w:type="dxa"/>
            <w:shd w:val="clear" w:color="auto" w:fill="auto"/>
            <w:hideMark/>
          </w:tcPr>
          <w:p w:rsidR="00711F61" w:rsidRPr="00AF235F" w:rsidRDefault="00711F61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711F61" w:rsidRPr="00AF235F" w:rsidRDefault="00711F61" w:rsidP="00D100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075C5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  <w:hideMark/>
          </w:tcPr>
          <w:p w:rsidR="00E075C5" w:rsidRPr="00AF235F" w:rsidRDefault="00E075C5" w:rsidP="00597E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Standards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E075C5" w:rsidRPr="00AF235F" w:rsidRDefault="00E075C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  <w:hideMark/>
          </w:tcPr>
          <w:p w:rsidR="00E075C5" w:rsidRPr="00AF235F" w:rsidRDefault="00E075C5" w:rsidP="00CA48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L.9-10.4</w:t>
            </w:r>
            <w:r w:rsidR="00062851" w:rsidRPr="00AF235F">
              <w:rPr>
                <w:rFonts w:eastAsia="Times New Roman" w:cs="Arial"/>
                <w:sz w:val="20"/>
                <w:szCs w:val="20"/>
              </w:rPr>
              <w:t>.</w:t>
            </w:r>
            <w:r w:rsidRPr="00AF235F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902" w:type="dxa"/>
            <w:gridSpan w:val="2"/>
            <w:shd w:val="clear" w:color="auto" w:fill="A6A6A6" w:themeFill="background1" w:themeFillShade="A6"/>
            <w:hideMark/>
          </w:tcPr>
          <w:p w:rsidR="00E075C5" w:rsidRPr="00AF235F" w:rsidRDefault="00E075C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hideMark/>
          </w:tcPr>
          <w:p w:rsidR="00E075C5" w:rsidRPr="00AF235F" w:rsidRDefault="00E075C5" w:rsidP="00E075C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6A6A6" w:themeFill="background1" w:themeFillShade="A6"/>
            <w:hideMark/>
          </w:tcPr>
          <w:p w:rsidR="00E075C5" w:rsidRPr="00AF235F" w:rsidRDefault="00E075C5" w:rsidP="00E075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529" w:type="dxa"/>
            <w:shd w:val="clear" w:color="auto" w:fill="A6A6A6" w:themeFill="background1" w:themeFillShade="A6"/>
            <w:hideMark/>
          </w:tcPr>
          <w:p w:rsidR="00E075C5" w:rsidRPr="00AF235F" w:rsidRDefault="00E075C5" w:rsidP="00CA48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6A6A6" w:themeFill="background1" w:themeFillShade="A6"/>
          </w:tcPr>
          <w:p w:rsidR="00062851" w:rsidRPr="00AF235F" w:rsidRDefault="00062851" w:rsidP="000628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uto"/>
          </w:tcPr>
          <w:p w:rsidR="00AA155D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Compare</w:t>
            </w:r>
          </w:p>
          <w:p w:rsidR="00AA155D" w:rsidRPr="00AA155D" w:rsidRDefault="00AA155D" w:rsidP="00AA15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</w:t>
            </w:r>
            <w:r w:rsidRPr="00AF235F">
              <w:rPr>
                <w:rFonts w:eastAsia="Times New Roman" w:cs="Arial"/>
                <w:sz w:val="20"/>
                <w:szCs w:val="20"/>
              </w:rPr>
              <w:t>f</w:t>
            </w:r>
            <w:r>
              <w:rPr>
                <w:rFonts w:eastAsia="Times New Roman" w:cs="Arial"/>
                <w:sz w:val="20"/>
                <w:szCs w:val="20"/>
              </w:rPr>
              <w:t xml:space="preserve">rom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RadioLab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: War of the Worlds and </w:t>
            </w:r>
            <w:r w:rsidRPr="00AF235F">
              <w:rPr>
                <w:rFonts w:eastAsia="Times New Roman" w:cs="Arial"/>
                <w:sz w:val="20"/>
                <w:szCs w:val="20"/>
              </w:rPr>
              <w:t xml:space="preserve">The Myth of the </w:t>
            </w:r>
            <w:r w:rsidRPr="00AF235F">
              <w:rPr>
                <w:rFonts w:eastAsia="Times New Roman" w:cs="Arial"/>
                <w:i/>
                <w:iCs/>
                <w:sz w:val="20"/>
                <w:szCs w:val="20"/>
              </w:rPr>
              <w:t>War of the Worlds</w:t>
            </w:r>
            <w:r w:rsidRPr="00AF235F">
              <w:rPr>
                <w:rFonts w:eastAsia="Times New Roman" w:cs="Arial"/>
                <w:color w:val="000000"/>
                <w:sz w:val="20"/>
                <w:szCs w:val="20"/>
              </w:rPr>
              <w:t xml:space="preserve"> Panic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AA155D" w:rsidRPr="00AA155D" w:rsidRDefault="00AA155D" w:rsidP="00AA15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AA155D" w:rsidRPr="00AA155D" w:rsidRDefault="00AA155D" w:rsidP="00AA15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AA155D" w:rsidRPr="00AA155D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Script</w:t>
            </w: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345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6A6A6" w:themeFill="background1" w:themeFillShade="A6"/>
          </w:tcPr>
          <w:p w:rsidR="00AA155D" w:rsidRPr="00AF235F" w:rsidRDefault="00AA155D" w:rsidP="00AA155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6A6A6" w:themeFill="background1" w:themeFillShade="A6"/>
          </w:tcPr>
          <w:p w:rsidR="00AA155D" w:rsidRPr="00AF235F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RI.9-10.7</w:t>
            </w:r>
          </w:p>
          <w:p w:rsidR="00AA155D" w:rsidRPr="00AF235F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W.9-10.1</w:t>
            </w:r>
          </w:p>
          <w:p w:rsidR="00AA155D" w:rsidRPr="00AF235F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W.9-10.9</w:t>
            </w:r>
          </w:p>
          <w:p w:rsidR="00AA155D" w:rsidRPr="00AF235F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W.9-10.9.b</w:t>
            </w:r>
          </w:p>
          <w:p w:rsidR="00AA155D" w:rsidRPr="00AF235F" w:rsidRDefault="00AA155D" w:rsidP="00AA155D">
            <w:pPr>
              <w:spacing w:after="0" w:line="240" w:lineRule="auto"/>
              <w:rPr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SL.9-10.4</w:t>
            </w:r>
          </w:p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sz w:val="20"/>
                <w:szCs w:val="20"/>
              </w:rPr>
              <w:t>SL.9-10.5</w:t>
            </w: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9"/>
            <w:shd w:val="clear" w:color="auto" w:fill="F79646" w:themeFill="accent6"/>
          </w:tcPr>
          <w:p w:rsidR="00AA155D" w:rsidRPr="00053360" w:rsidRDefault="00AA155D" w:rsidP="0005336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53360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170" w:type="dxa"/>
            <w:gridSpan w:val="4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Create a Podcast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AF235F">
              <w:rPr>
                <w:sz w:val="20"/>
                <w:szCs w:val="20"/>
              </w:rPr>
              <w:t>What do stories about the future say about the present?</w:t>
            </w:r>
          </w:p>
        </w:tc>
        <w:tc>
          <w:tcPr>
            <w:tcW w:w="7410" w:type="dxa"/>
            <w:gridSpan w:val="5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sz w:val="20"/>
                <w:szCs w:val="20"/>
              </w:rPr>
              <w:t>SL.9-10.4; SL.9-10.5; SL.9-10.6</w:t>
            </w: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580" w:type="dxa"/>
            <w:gridSpan w:val="9"/>
            <w:shd w:val="clear" w:color="auto" w:fill="F79646" w:themeFill="accent6"/>
          </w:tcPr>
          <w:p w:rsidR="00AA155D" w:rsidRPr="00053360" w:rsidRDefault="00AA155D" w:rsidP="0005336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53360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AA155D" w:rsidRPr="00AF235F" w:rsidTr="00973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170" w:type="dxa"/>
            <w:gridSpan w:val="4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F235F">
              <w:rPr>
                <w:rFonts w:eastAsia="Times New Roman" w:cs="Arial"/>
                <w:sz w:val="20"/>
                <w:szCs w:val="20"/>
              </w:rPr>
              <w:t>Mode: Narrative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Writing Prompt: Which matters more--the present or the future?</w:t>
            </w:r>
            <w:r w:rsidRPr="00AF235F">
              <w:rPr>
                <w:rFonts w:eastAsia="Times New Roman" w:cs="Arial"/>
                <w:sz w:val="20"/>
                <w:szCs w:val="20"/>
              </w:rPr>
              <w:br/>
              <w:t>Speaking and Listening Outcome: Dramatic Reading</w:t>
            </w:r>
          </w:p>
        </w:tc>
        <w:tc>
          <w:tcPr>
            <w:tcW w:w="7410" w:type="dxa"/>
            <w:gridSpan w:val="5"/>
          </w:tcPr>
          <w:p w:rsidR="00AA155D" w:rsidRPr="00AF235F" w:rsidRDefault="00AA155D" w:rsidP="00AA155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AF235F">
              <w:rPr>
                <w:rFonts w:eastAsia="Times New Roman" w:cs="Arial"/>
                <w:sz w:val="20"/>
                <w:szCs w:val="20"/>
              </w:rPr>
              <w:t>W.9-10.3; W.9-10.10; SL.9-10.5</w:t>
            </w:r>
          </w:p>
        </w:tc>
      </w:tr>
    </w:tbl>
    <w:p w:rsidR="00CA480B" w:rsidRPr="00AF235F" w:rsidRDefault="00CA480B" w:rsidP="00477546">
      <w:pPr>
        <w:rPr>
          <w:sz w:val="20"/>
          <w:szCs w:val="20"/>
        </w:rPr>
      </w:pPr>
    </w:p>
    <w:sectPr w:rsidR="00CA480B" w:rsidRPr="00AF235F" w:rsidSect="00AF235F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FF" w:rsidRDefault="00ED23FF" w:rsidP="00CA480B">
      <w:pPr>
        <w:spacing w:after="0" w:line="240" w:lineRule="auto"/>
      </w:pPr>
      <w:r>
        <w:separator/>
      </w:r>
    </w:p>
  </w:endnote>
  <w:endnote w:type="continuationSeparator" w:id="0">
    <w:p w:rsidR="00ED23FF" w:rsidRDefault="00ED23FF" w:rsidP="00CA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418" w:rsidRDefault="00206418" w:rsidP="00206418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74201848" wp14:editId="0E507660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EB">
          <w:rPr>
            <w:noProof/>
          </w:rPr>
          <w:t>16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9 Scope &amp; Sequence</w:t>
        </w:r>
      </w:p>
      <w:p w:rsidR="00206418" w:rsidRDefault="00206418" w:rsidP="00206418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  <w:p w:rsidR="00206418" w:rsidRDefault="0020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FF" w:rsidRDefault="00ED23FF" w:rsidP="00CA480B">
      <w:pPr>
        <w:spacing w:after="0" w:line="240" w:lineRule="auto"/>
      </w:pPr>
      <w:r>
        <w:separator/>
      </w:r>
    </w:p>
  </w:footnote>
  <w:footnote w:type="continuationSeparator" w:id="0">
    <w:p w:rsidR="00ED23FF" w:rsidRDefault="00ED23FF" w:rsidP="00CA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18" w:rsidRDefault="00322EEB" w:rsidP="00206418">
    <w:pPr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AD8EE7" wp14:editId="6650290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418" w:rsidRPr="000E63E7">
      <w:rPr>
        <w:b/>
        <w:sz w:val="56"/>
        <w:szCs w:val="56"/>
      </w:rPr>
      <w:t xml:space="preserve"> </w:t>
    </w:r>
    <w:r w:rsidR="00206418">
      <w:rPr>
        <w:b/>
        <w:sz w:val="56"/>
        <w:szCs w:val="56"/>
      </w:rPr>
      <w:t xml:space="preserve">Scope &amp; Sequence: </w:t>
    </w:r>
    <w:r w:rsidR="00206418" w:rsidRPr="00042A5E">
      <w:rPr>
        <w:sz w:val="56"/>
        <w:szCs w:val="56"/>
      </w:rPr>
      <w:t xml:space="preserve">Grade </w:t>
    </w:r>
    <w:r w:rsidR="00206418">
      <w:rPr>
        <w:sz w:val="56"/>
        <w:szCs w:val="5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0B"/>
    <w:rsid w:val="00004CC2"/>
    <w:rsid w:val="000134B7"/>
    <w:rsid w:val="00013A46"/>
    <w:rsid w:val="00025A1B"/>
    <w:rsid w:val="00053360"/>
    <w:rsid w:val="00062851"/>
    <w:rsid w:val="000646BC"/>
    <w:rsid w:val="000B26E3"/>
    <w:rsid w:val="000C4870"/>
    <w:rsid w:val="000D24C5"/>
    <w:rsid w:val="00104BBD"/>
    <w:rsid w:val="00132090"/>
    <w:rsid w:val="001443EC"/>
    <w:rsid w:val="00153377"/>
    <w:rsid w:val="001647B1"/>
    <w:rsid w:val="00175667"/>
    <w:rsid w:val="0019632A"/>
    <w:rsid w:val="001B3024"/>
    <w:rsid w:val="001C6D56"/>
    <w:rsid w:val="001F2CDE"/>
    <w:rsid w:val="00202EF3"/>
    <w:rsid w:val="00206418"/>
    <w:rsid w:val="00207B9E"/>
    <w:rsid w:val="002120EC"/>
    <w:rsid w:val="00224888"/>
    <w:rsid w:val="00276C4E"/>
    <w:rsid w:val="002B6D95"/>
    <w:rsid w:val="002C5A02"/>
    <w:rsid w:val="002D2E0F"/>
    <w:rsid w:val="002F3764"/>
    <w:rsid w:val="00322EEB"/>
    <w:rsid w:val="00334609"/>
    <w:rsid w:val="003722D9"/>
    <w:rsid w:val="003A03D3"/>
    <w:rsid w:val="003C5FBC"/>
    <w:rsid w:val="003E0257"/>
    <w:rsid w:val="003E3560"/>
    <w:rsid w:val="00423283"/>
    <w:rsid w:val="004243C8"/>
    <w:rsid w:val="00433426"/>
    <w:rsid w:val="00452ECA"/>
    <w:rsid w:val="00463726"/>
    <w:rsid w:val="00464EB2"/>
    <w:rsid w:val="00477546"/>
    <w:rsid w:val="004A12B7"/>
    <w:rsid w:val="004A5F95"/>
    <w:rsid w:val="004B0E6E"/>
    <w:rsid w:val="004B6192"/>
    <w:rsid w:val="004C0139"/>
    <w:rsid w:val="004F3613"/>
    <w:rsid w:val="005024FF"/>
    <w:rsid w:val="00507642"/>
    <w:rsid w:val="00507D4E"/>
    <w:rsid w:val="005276D2"/>
    <w:rsid w:val="00540590"/>
    <w:rsid w:val="00592A7B"/>
    <w:rsid w:val="00594A3C"/>
    <w:rsid w:val="00594ECF"/>
    <w:rsid w:val="00597E83"/>
    <w:rsid w:val="005A0A40"/>
    <w:rsid w:val="00605BB5"/>
    <w:rsid w:val="00692183"/>
    <w:rsid w:val="00692EB5"/>
    <w:rsid w:val="006B4185"/>
    <w:rsid w:val="006B5EE2"/>
    <w:rsid w:val="006C4AE6"/>
    <w:rsid w:val="006D08BB"/>
    <w:rsid w:val="006D34E1"/>
    <w:rsid w:val="00707928"/>
    <w:rsid w:val="00711F61"/>
    <w:rsid w:val="00716527"/>
    <w:rsid w:val="007274DE"/>
    <w:rsid w:val="00731C76"/>
    <w:rsid w:val="00740C9C"/>
    <w:rsid w:val="007429A9"/>
    <w:rsid w:val="007514CF"/>
    <w:rsid w:val="007522B2"/>
    <w:rsid w:val="0078068B"/>
    <w:rsid w:val="007B25F3"/>
    <w:rsid w:val="007F27AF"/>
    <w:rsid w:val="00832076"/>
    <w:rsid w:val="00833420"/>
    <w:rsid w:val="00837035"/>
    <w:rsid w:val="00846A51"/>
    <w:rsid w:val="00862463"/>
    <w:rsid w:val="008D6E44"/>
    <w:rsid w:val="00900636"/>
    <w:rsid w:val="009409E1"/>
    <w:rsid w:val="00947F18"/>
    <w:rsid w:val="009509E8"/>
    <w:rsid w:val="00973974"/>
    <w:rsid w:val="0098149C"/>
    <w:rsid w:val="00995854"/>
    <w:rsid w:val="009B53ED"/>
    <w:rsid w:val="009C16ED"/>
    <w:rsid w:val="009C3EED"/>
    <w:rsid w:val="00A03049"/>
    <w:rsid w:val="00A23300"/>
    <w:rsid w:val="00A430D3"/>
    <w:rsid w:val="00A87C7D"/>
    <w:rsid w:val="00A87DD8"/>
    <w:rsid w:val="00AA155D"/>
    <w:rsid w:val="00AD7478"/>
    <w:rsid w:val="00AE0A06"/>
    <w:rsid w:val="00AF235F"/>
    <w:rsid w:val="00B30EFB"/>
    <w:rsid w:val="00B3573E"/>
    <w:rsid w:val="00B41FB7"/>
    <w:rsid w:val="00B6066E"/>
    <w:rsid w:val="00B92D58"/>
    <w:rsid w:val="00BF2283"/>
    <w:rsid w:val="00C22DBF"/>
    <w:rsid w:val="00C253E5"/>
    <w:rsid w:val="00C26023"/>
    <w:rsid w:val="00C267E4"/>
    <w:rsid w:val="00C40036"/>
    <w:rsid w:val="00CA480B"/>
    <w:rsid w:val="00CF34F0"/>
    <w:rsid w:val="00D1009C"/>
    <w:rsid w:val="00D25C5C"/>
    <w:rsid w:val="00D55B4B"/>
    <w:rsid w:val="00D72F4B"/>
    <w:rsid w:val="00D81903"/>
    <w:rsid w:val="00D93ED4"/>
    <w:rsid w:val="00DD09D2"/>
    <w:rsid w:val="00E075C5"/>
    <w:rsid w:val="00E15A1A"/>
    <w:rsid w:val="00E45956"/>
    <w:rsid w:val="00E46609"/>
    <w:rsid w:val="00E61209"/>
    <w:rsid w:val="00E6470E"/>
    <w:rsid w:val="00EC0726"/>
    <w:rsid w:val="00ED23FF"/>
    <w:rsid w:val="00ED58B9"/>
    <w:rsid w:val="00EE12CD"/>
    <w:rsid w:val="00EE61FE"/>
    <w:rsid w:val="00EF1C0C"/>
    <w:rsid w:val="00F12335"/>
    <w:rsid w:val="00F136A1"/>
    <w:rsid w:val="00F40735"/>
    <w:rsid w:val="00F55F6E"/>
    <w:rsid w:val="00F72606"/>
    <w:rsid w:val="00F92937"/>
    <w:rsid w:val="00FA213C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384D42-D21A-4749-855B-DC4EAF0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0B"/>
  </w:style>
  <w:style w:type="paragraph" w:styleId="Footer">
    <w:name w:val="footer"/>
    <w:basedOn w:val="Normal"/>
    <w:link w:val="FooterChar"/>
    <w:uiPriority w:val="99"/>
    <w:unhideWhenUsed/>
    <w:rsid w:val="00CA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0B"/>
  </w:style>
  <w:style w:type="paragraph" w:styleId="BalloonText">
    <w:name w:val="Balloon Text"/>
    <w:basedOn w:val="Normal"/>
    <w:link w:val="BalloonTextChar"/>
    <w:uiPriority w:val="99"/>
    <w:semiHidden/>
    <w:unhideWhenUsed/>
    <w:rsid w:val="00CA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98AB466D</Template>
  <TotalTime>1</TotalTime>
  <Pages>20</Pages>
  <Words>3624</Words>
  <Characters>20661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Calbi</dc:creator>
  <cp:lastModifiedBy>Virginia Warwick</cp:lastModifiedBy>
  <cp:revision>2</cp:revision>
  <dcterms:created xsi:type="dcterms:W3CDTF">2019-07-26T17:09:00Z</dcterms:created>
  <dcterms:modified xsi:type="dcterms:W3CDTF">2019-07-26T17:09:00Z</dcterms:modified>
</cp:coreProperties>
</file>